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0A9" w14:textId="77777777" w:rsidR="000467C3" w:rsidRDefault="000467C3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</w:rPr>
      </w:pPr>
    </w:p>
    <w:p w14:paraId="534C2E7D" w14:textId="77777777" w:rsidR="000467C3" w:rsidRDefault="000467C3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</w:rPr>
      </w:pPr>
    </w:p>
    <w:p w14:paraId="1B3A554D" w14:textId="644EAA32" w:rsidR="00713379" w:rsidRPr="000467C3" w:rsidRDefault="00092700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</w:rPr>
      </w:pPr>
      <w:r w:rsidRPr="000467C3">
        <w:rPr>
          <w:rStyle w:val="BookTitle"/>
          <w:rFonts w:ascii="Verdana" w:hAnsi="Verdana"/>
          <w:b/>
          <w:bCs/>
          <w:sz w:val="28"/>
          <w:szCs w:val="28"/>
        </w:rPr>
        <w:t>Anmeldelse af planlagt ny passagerrute</w:t>
      </w:r>
    </w:p>
    <w:p w14:paraId="27E7378D" w14:textId="77777777" w:rsidR="00BF6FFD" w:rsidRDefault="00BF6FFD" w:rsidP="00570595"/>
    <w:p w14:paraId="6C4AE81F" w14:textId="77777777" w:rsidR="00BF6FFD" w:rsidRPr="000467C3" w:rsidRDefault="00BF6FFD" w:rsidP="00E7675D">
      <w:pPr>
        <w:spacing w:after="0"/>
        <w:rPr>
          <w:sz w:val="18"/>
          <w:szCs w:val="18"/>
        </w:rPr>
      </w:pPr>
      <w:r w:rsidRPr="000467C3">
        <w:rPr>
          <w:sz w:val="18"/>
          <w:szCs w:val="18"/>
        </w:rPr>
        <w:t xml:space="preserve">I henhold til gennemførelsesforordning 2018/1795 om prøvning af økonomisk </w:t>
      </w:r>
    </w:p>
    <w:p w14:paraId="10B7ED8B" w14:textId="77777777" w:rsidR="00BF6FFD" w:rsidRPr="000467C3" w:rsidRDefault="00BF6FFD" w:rsidP="00E7675D">
      <w:pPr>
        <w:spacing w:after="0"/>
        <w:rPr>
          <w:sz w:val="18"/>
          <w:szCs w:val="18"/>
        </w:rPr>
      </w:pPr>
      <w:r w:rsidRPr="000467C3">
        <w:rPr>
          <w:sz w:val="18"/>
          <w:szCs w:val="18"/>
        </w:rPr>
        <w:t xml:space="preserve">ligevægt, artikel 4, stk. 1, skal jernbanevirksomheder, som ønsker at </w:t>
      </w:r>
    </w:p>
    <w:p w14:paraId="7B209FC5" w14:textId="77777777" w:rsidR="00BF6FFD" w:rsidRPr="000467C3" w:rsidRDefault="00BF6FFD" w:rsidP="00E7675D">
      <w:pPr>
        <w:spacing w:after="0"/>
        <w:rPr>
          <w:sz w:val="18"/>
          <w:szCs w:val="18"/>
        </w:rPr>
      </w:pPr>
      <w:r w:rsidRPr="000467C3">
        <w:rPr>
          <w:sz w:val="18"/>
          <w:szCs w:val="18"/>
        </w:rPr>
        <w:t xml:space="preserve">påbegynde en ny jernbanepassagerrute eller at foretage væsentlige ændringer </w:t>
      </w:r>
    </w:p>
    <w:p w14:paraId="2D9E4433" w14:textId="77777777" w:rsidR="00BF6FFD" w:rsidRPr="00F040F0" w:rsidRDefault="00BF6FFD" w:rsidP="00E7675D">
      <w:pPr>
        <w:spacing w:after="0"/>
        <w:rPr>
          <w:b/>
          <w:bCs/>
          <w:sz w:val="18"/>
          <w:szCs w:val="18"/>
        </w:rPr>
      </w:pPr>
      <w:r w:rsidRPr="000467C3">
        <w:rPr>
          <w:sz w:val="18"/>
          <w:szCs w:val="18"/>
        </w:rPr>
        <w:t xml:space="preserve">af en eksisterende jernbanepassagerrute, indgive anmeldelse til Jernbanenævnet </w:t>
      </w:r>
      <w:r w:rsidRPr="00F040F0">
        <w:rPr>
          <w:b/>
          <w:bCs/>
          <w:sz w:val="18"/>
          <w:szCs w:val="18"/>
        </w:rPr>
        <w:t xml:space="preserve">senest 18 </w:t>
      </w:r>
    </w:p>
    <w:p w14:paraId="2BAB2747" w14:textId="77777777" w:rsidR="00BF6FFD" w:rsidRPr="000467C3" w:rsidRDefault="00BF6FFD" w:rsidP="00E7675D">
      <w:pPr>
        <w:spacing w:after="0"/>
        <w:rPr>
          <w:sz w:val="18"/>
          <w:szCs w:val="18"/>
        </w:rPr>
      </w:pPr>
      <w:r w:rsidRPr="00F040F0">
        <w:rPr>
          <w:b/>
          <w:bCs/>
          <w:sz w:val="18"/>
          <w:szCs w:val="18"/>
        </w:rPr>
        <w:t>måneder før køreplanstart med følgende oplysninger</w:t>
      </w:r>
      <w:r w:rsidRPr="000467C3">
        <w:rPr>
          <w:sz w:val="18"/>
          <w:szCs w:val="18"/>
        </w:rPr>
        <w:t>:</w:t>
      </w:r>
    </w:p>
    <w:p w14:paraId="600EA4F5" w14:textId="77777777" w:rsidR="00570595" w:rsidRPr="000467C3" w:rsidRDefault="00BF6FFD" w:rsidP="00570595">
      <w:pPr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3227"/>
        <w:gridCol w:w="4678"/>
      </w:tblGrid>
      <w:tr w:rsidR="008A2469" w:rsidRPr="000467C3" w14:paraId="733A496D" w14:textId="77777777" w:rsidTr="008A2469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B46DD" w14:textId="4B982A04" w:rsidR="008A2469" w:rsidRPr="000467C3" w:rsidRDefault="00C524AC" w:rsidP="008A2469">
            <w:pPr>
              <w:ind w:right="-28"/>
              <w:rPr>
                <w:b/>
                <w:sz w:val="18"/>
                <w:szCs w:val="18"/>
              </w:rPr>
            </w:pPr>
            <w:r w:rsidRPr="000467C3">
              <w:rPr>
                <w:b/>
                <w:sz w:val="18"/>
                <w:szCs w:val="18"/>
              </w:rPr>
              <w:t>Oplysninger om anmelder</w:t>
            </w:r>
          </w:p>
        </w:tc>
      </w:tr>
      <w:tr w:rsidR="008A2469" w:rsidRPr="000467C3" w14:paraId="73511C6F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BCD5" w14:textId="77777777" w:rsidR="008A2469" w:rsidRPr="000467C3" w:rsidRDefault="008057EC" w:rsidP="00D4336E">
            <w:pPr>
              <w:ind w:right="-28"/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Virksomhedsn</w:t>
            </w:r>
            <w:r w:rsidR="008A2469" w:rsidRPr="000467C3">
              <w:rPr>
                <w:sz w:val="18"/>
                <w:szCs w:val="18"/>
              </w:rPr>
              <w:t>avn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2CC8ADE6" w14:textId="77777777" w:rsidR="008A2469" w:rsidRDefault="008A2469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429BEFF3" w14:textId="5EBA512A" w:rsidR="00E7675D" w:rsidRPr="000467C3" w:rsidRDefault="00E7675D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50B93D74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CC264" w14:textId="77777777" w:rsidR="008057EC" w:rsidRPr="000467C3" w:rsidRDefault="008057EC" w:rsidP="00D4336E">
            <w:pPr>
              <w:ind w:right="-28"/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 xml:space="preserve">Adresse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C9C9985" w14:textId="77777777" w:rsidR="008057EC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297A37BE" w14:textId="7474B6FA" w:rsidR="00E7675D" w:rsidRPr="000467C3" w:rsidRDefault="00E7675D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F040F0" w:rsidRPr="000467C3" w14:paraId="2BA5BDE8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8B47E" w14:textId="02E424A9" w:rsidR="00F040F0" w:rsidRPr="000467C3" w:rsidRDefault="00F040F0" w:rsidP="00D4336E">
            <w:pPr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Retlig enhed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2A634809" w14:textId="77777777" w:rsidR="00F040F0" w:rsidRDefault="00F040F0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41711E57" w14:textId="055F0C30" w:rsidR="00F040F0" w:rsidRDefault="00F040F0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657ECCA9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6547" w14:textId="77777777" w:rsidR="008057EC" w:rsidRPr="000467C3" w:rsidRDefault="008057EC" w:rsidP="008A2469">
            <w:pPr>
              <w:ind w:right="-28"/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Registreringsnummer</w:t>
            </w:r>
            <w:r w:rsidRPr="000467C3">
              <w:rPr>
                <w:sz w:val="18"/>
                <w:szCs w:val="18"/>
              </w:rPr>
              <w:br/>
              <w:t>(CVR-nummer eller tilsvarende virksomhedsregist</w:t>
            </w:r>
            <w:r w:rsidR="00FD3837" w:rsidRPr="000467C3">
              <w:rPr>
                <w:sz w:val="18"/>
                <w:szCs w:val="18"/>
              </w:rPr>
              <w:t>r</w:t>
            </w:r>
            <w:r w:rsidRPr="000467C3">
              <w:rPr>
                <w:sz w:val="18"/>
                <w:szCs w:val="18"/>
              </w:rPr>
              <w:t>eringsnummer)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8754257" w14:textId="77777777" w:rsidR="008057EC" w:rsidRPr="000467C3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68D87168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E4D0E" w14:textId="77777777" w:rsidR="008057EC" w:rsidRPr="000467C3" w:rsidRDefault="008057EC" w:rsidP="00D4336E">
            <w:pPr>
              <w:ind w:right="-28"/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Kontaktoplysninger (anmelders hovedpostkasse for e-mails samt telefonnummer)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45EEDE0" w14:textId="77777777" w:rsidR="008057EC" w:rsidRPr="000467C3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379"/>
      </w:tblGrid>
      <w:tr w:rsidR="00092700" w:rsidRPr="000467C3" w14:paraId="5B3525C7" w14:textId="77777777" w:rsidTr="0047437F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841D" w14:textId="77777777" w:rsidR="008A2469" w:rsidRPr="000467C3" w:rsidRDefault="008A2469" w:rsidP="0047437F">
            <w:pPr>
              <w:rPr>
                <w:b/>
                <w:sz w:val="18"/>
                <w:szCs w:val="18"/>
              </w:rPr>
            </w:pPr>
          </w:p>
          <w:p w14:paraId="7F174BB1" w14:textId="77777777" w:rsidR="00E7675D" w:rsidRDefault="00E7675D" w:rsidP="008A2469">
            <w:pPr>
              <w:rPr>
                <w:b/>
                <w:sz w:val="18"/>
                <w:szCs w:val="18"/>
              </w:rPr>
            </w:pPr>
          </w:p>
          <w:p w14:paraId="1A702481" w14:textId="6F24D768" w:rsidR="00092700" w:rsidRPr="000467C3" w:rsidRDefault="008A2469" w:rsidP="008A2469">
            <w:pPr>
              <w:rPr>
                <w:b/>
                <w:sz w:val="18"/>
                <w:szCs w:val="18"/>
              </w:rPr>
            </w:pPr>
            <w:r w:rsidRPr="000467C3">
              <w:rPr>
                <w:b/>
                <w:sz w:val="18"/>
                <w:szCs w:val="18"/>
              </w:rPr>
              <w:t>Kontaktoplysninger på den</w:t>
            </w:r>
            <w:r w:rsidR="00B85886" w:rsidRPr="000467C3">
              <w:rPr>
                <w:b/>
                <w:sz w:val="18"/>
                <w:szCs w:val="18"/>
              </w:rPr>
              <w:t xml:space="preserve"> </w:t>
            </w:r>
            <w:r w:rsidR="00FF5DBE" w:rsidRPr="000467C3">
              <w:rPr>
                <w:b/>
                <w:sz w:val="18"/>
                <w:szCs w:val="18"/>
              </w:rPr>
              <w:t xml:space="preserve">ansvarlige for de angivne oplysninger </w:t>
            </w:r>
            <w:r w:rsidR="00F040F0">
              <w:rPr>
                <w:b/>
                <w:sz w:val="18"/>
                <w:szCs w:val="18"/>
              </w:rPr>
              <w:t xml:space="preserve">i anmeldelsen </w:t>
            </w:r>
            <w:r w:rsidR="00FF5DBE" w:rsidRPr="000467C3">
              <w:rPr>
                <w:b/>
                <w:sz w:val="18"/>
                <w:szCs w:val="18"/>
              </w:rPr>
              <w:t xml:space="preserve">og </w:t>
            </w:r>
            <w:r w:rsidR="000A302D" w:rsidRPr="000467C3">
              <w:rPr>
                <w:b/>
                <w:sz w:val="18"/>
                <w:szCs w:val="18"/>
              </w:rPr>
              <w:t xml:space="preserve">for besvarelse af </w:t>
            </w:r>
            <w:r w:rsidR="00FF5DBE" w:rsidRPr="000467C3">
              <w:rPr>
                <w:b/>
                <w:sz w:val="18"/>
                <w:szCs w:val="18"/>
              </w:rPr>
              <w:t>henvendelser</w:t>
            </w:r>
            <w:r w:rsidR="00D0300E" w:rsidRPr="000467C3">
              <w:rPr>
                <w:b/>
                <w:sz w:val="18"/>
                <w:szCs w:val="18"/>
              </w:rPr>
              <w:t xml:space="preserve"> omkring diss</w:t>
            </w:r>
            <w:r w:rsidR="00FF5DBE" w:rsidRPr="000467C3">
              <w:rPr>
                <w:b/>
                <w:sz w:val="18"/>
                <w:szCs w:val="18"/>
              </w:rPr>
              <w:t>e</w:t>
            </w:r>
          </w:p>
        </w:tc>
      </w:tr>
      <w:tr w:rsidR="0047437F" w:rsidRPr="000467C3" w14:paraId="2B9F3AD9" w14:textId="77777777" w:rsidTr="0047437F">
        <w:trPr>
          <w:trHeight w:val="4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36FC" w14:textId="77777777" w:rsidR="0047437F" w:rsidRPr="000467C3" w:rsidRDefault="0047437F" w:rsidP="0047437F">
            <w:pPr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 xml:space="preserve">Navn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2CF0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47052668" w14:textId="29C40AC7" w:rsidR="00E7675D" w:rsidRPr="000467C3" w:rsidRDefault="00E7675D" w:rsidP="0047437F">
            <w:pPr>
              <w:rPr>
                <w:sz w:val="18"/>
                <w:szCs w:val="18"/>
              </w:rPr>
            </w:pPr>
          </w:p>
        </w:tc>
      </w:tr>
      <w:tr w:rsidR="0047437F" w:rsidRPr="000467C3" w14:paraId="5C731034" w14:textId="77777777" w:rsidTr="0047437F">
        <w:trPr>
          <w:trHeight w:val="3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7339" w14:textId="102CDA98" w:rsidR="0047437F" w:rsidRPr="000467C3" w:rsidRDefault="0047437F" w:rsidP="0047437F">
            <w:pPr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B675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4ACE03C2" w14:textId="1407D63E" w:rsidR="00E7675D" w:rsidRPr="000467C3" w:rsidRDefault="00E7675D" w:rsidP="0047437F">
            <w:pPr>
              <w:rPr>
                <w:sz w:val="18"/>
                <w:szCs w:val="18"/>
              </w:rPr>
            </w:pPr>
          </w:p>
        </w:tc>
      </w:tr>
      <w:tr w:rsidR="0047437F" w:rsidRPr="000467C3" w14:paraId="3E0C770F" w14:textId="77777777" w:rsidTr="0047437F">
        <w:trPr>
          <w:trHeight w:val="38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75DB" w14:textId="18FBFA5E" w:rsidR="0047437F" w:rsidRPr="000467C3" w:rsidRDefault="008A2469" w:rsidP="008A2469">
            <w:pPr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87B7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7B5319AA" w14:textId="15C0B939" w:rsidR="00B4267E" w:rsidRPr="000467C3" w:rsidRDefault="00B4267E" w:rsidP="0047437F">
            <w:pPr>
              <w:rPr>
                <w:sz w:val="18"/>
                <w:szCs w:val="18"/>
              </w:rPr>
            </w:pPr>
          </w:p>
        </w:tc>
      </w:tr>
    </w:tbl>
    <w:p w14:paraId="7F404E4A" w14:textId="77777777" w:rsidR="003738D8" w:rsidRPr="000467C3" w:rsidRDefault="0047437F" w:rsidP="00462399">
      <w:pPr>
        <w:ind w:right="-28"/>
        <w:rPr>
          <w:sz w:val="18"/>
          <w:szCs w:val="18"/>
        </w:rPr>
      </w:pPr>
      <w:r w:rsidRPr="000467C3">
        <w:rPr>
          <w:sz w:val="18"/>
          <w:szCs w:val="18"/>
        </w:rPr>
        <w:br w:type="textWrapping" w:clear="all"/>
      </w:r>
    </w:p>
    <w:p w14:paraId="1E3F64A8" w14:textId="77777777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41EF978D" w14:textId="77777777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51E04558" w14:textId="77777777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610876E6" w14:textId="23D12B5E" w:rsidR="00462399" w:rsidRPr="00B4267E" w:rsidRDefault="00462399" w:rsidP="00462399">
      <w:pPr>
        <w:spacing w:line="276" w:lineRule="auto"/>
        <w:jc w:val="both"/>
        <w:rPr>
          <w:b/>
          <w:sz w:val="22"/>
          <w:szCs w:val="22"/>
        </w:rPr>
      </w:pPr>
      <w:r w:rsidRPr="00B4267E">
        <w:rPr>
          <w:b/>
          <w:sz w:val="22"/>
          <w:szCs w:val="22"/>
        </w:rPr>
        <w:t>Oplysninger til brug for anm</w:t>
      </w:r>
      <w:r w:rsidR="008B2431" w:rsidRPr="00B4267E">
        <w:rPr>
          <w:b/>
          <w:sz w:val="22"/>
          <w:szCs w:val="22"/>
        </w:rPr>
        <w:t>eldelsen</w:t>
      </w:r>
    </w:p>
    <w:p w14:paraId="48A95FFE" w14:textId="3F98733B" w:rsidR="00B4267E" w:rsidRDefault="00B4267E" w:rsidP="00462399">
      <w:pPr>
        <w:spacing w:line="276" w:lineRule="auto"/>
        <w:jc w:val="both"/>
        <w:rPr>
          <w:sz w:val="18"/>
          <w:szCs w:val="18"/>
        </w:rPr>
      </w:pPr>
    </w:p>
    <w:p w14:paraId="749852EC" w14:textId="49EA6387" w:rsidR="00632BA3" w:rsidRDefault="00632BA3" w:rsidP="00632BA3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Anmeldelsen vedrørende</w:t>
      </w:r>
      <w:r w:rsidRPr="00E0166B">
        <w:rPr>
          <w:b/>
          <w:sz w:val="18"/>
          <w:szCs w:val="18"/>
        </w:rPr>
        <w:t xml:space="preserve"> (x)</w:t>
      </w:r>
    </w:p>
    <w:p w14:paraId="12B230C8" w14:textId="77777777" w:rsidR="00632BA3" w:rsidRPr="00E0166B" w:rsidRDefault="00632BA3" w:rsidP="00632BA3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76"/>
        <w:gridCol w:w="8638"/>
      </w:tblGrid>
      <w:tr w:rsidR="00632BA3" w:rsidRPr="0073476E" w14:paraId="011EE51C" w14:textId="77777777" w:rsidTr="008B3712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0624AC" w14:textId="77777777" w:rsidR="00632BA3" w:rsidRPr="0073476E" w:rsidRDefault="00632BA3" w:rsidP="008B3712">
            <w:pPr>
              <w:ind w:right="-28"/>
              <w:rPr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5BB9C747" w14:textId="36C89BE2" w:rsidR="00632BA3" w:rsidRPr="0073476E" w:rsidRDefault="00632BA3" w:rsidP="008B3712">
            <w:pPr>
              <w:ind w:right="-2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Ny </w:t>
            </w:r>
            <w:proofErr w:type="spellStart"/>
            <w:r>
              <w:rPr>
                <w:sz w:val="18"/>
                <w:szCs w:val="18"/>
                <w:lang w:val="en-US"/>
              </w:rPr>
              <w:t>passagerrute</w:t>
            </w:r>
            <w:proofErr w:type="spellEnd"/>
          </w:p>
        </w:tc>
      </w:tr>
      <w:tr w:rsidR="00632BA3" w:rsidRPr="00632BA3" w14:paraId="4352CF51" w14:textId="77777777" w:rsidTr="008B3712">
        <w:trPr>
          <w:trHeight w:val="361"/>
        </w:trPr>
        <w:tc>
          <w:tcPr>
            <w:tcW w:w="567" w:type="dxa"/>
            <w:tcBorders>
              <w:bottom w:val="single" w:sz="4" w:space="0" w:color="auto"/>
            </w:tcBorders>
          </w:tcPr>
          <w:p w14:paraId="19480F62" w14:textId="77777777" w:rsidR="00632BA3" w:rsidRPr="0073476E" w:rsidRDefault="00632BA3" w:rsidP="008B3712">
            <w:pPr>
              <w:pStyle w:val="ListParagraph"/>
              <w:overflowPunct/>
              <w:autoSpaceDE/>
              <w:autoSpaceDN/>
              <w:spacing w:after="200" w:line="276" w:lineRule="auto"/>
              <w:ind w:left="0" w:right="-28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7C82DC85" w14:textId="34EFBFFC" w:rsidR="00632BA3" w:rsidRPr="00632BA3" w:rsidRDefault="00632BA3" w:rsidP="008B3712">
            <w:pPr>
              <w:ind w:right="-28"/>
              <w:rPr>
                <w:sz w:val="18"/>
                <w:szCs w:val="18"/>
              </w:rPr>
            </w:pPr>
            <w:r w:rsidRPr="00632BA3">
              <w:rPr>
                <w:sz w:val="18"/>
                <w:szCs w:val="18"/>
              </w:rPr>
              <w:t xml:space="preserve">Passagerrute som indebærer </w:t>
            </w:r>
            <w:r w:rsidR="00F040F0">
              <w:rPr>
                <w:sz w:val="18"/>
                <w:szCs w:val="18"/>
              </w:rPr>
              <w:t>væsentlige</w:t>
            </w:r>
            <w:r>
              <w:rPr>
                <w:sz w:val="18"/>
                <w:szCs w:val="18"/>
              </w:rPr>
              <w:t xml:space="preserve"> ændring</w:t>
            </w:r>
            <w:r w:rsidR="00F040F0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af en eksisterende jernbanepassagerrute</w:t>
            </w:r>
          </w:p>
        </w:tc>
      </w:tr>
    </w:tbl>
    <w:p w14:paraId="568983F6" w14:textId="77777777" w:rsidR="00632BA3" w:rsidRPr="00632BA3" w:rsidRDefault="00632BA3" w:rsidP="00462399">
      <w:pPr>
        <w:spacing w:line="276" w:lineRule="auto"/>
        <w:jc w:val="both"/>
        <w:rPr>
          <w:sz w:val="18"/>
          <w:szCs w:val="18"/>
        </w:rPr>
      </w:pPr>
    </w:p>
    <w:p w14:paraId="2131F23D" w14:textId="77777777" w:rsidR="00632BA3" w:rsidRPr="00632BA3" w:rsidRDefault="00632BA3" w:rsidP="00462399">
      <w:pPr>
        <w:spacing w:line="276" w:lineRule="auto"/>
        <w:jc w:val="both"/>
        <w:rPr>
          <w:sz w:val="18"/>
          <w:szCs w:val="18"/>
        </w:rPr>
      </w:pPr>
    </w:p>
    <w:p w14:paraId="1CC645E0" w14:textId="3FD0CF31" w:rsidR="00462399" w:rsidRPr="000467C3" w:rsidRDefault="00FE6478" w:rsidP="00462399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Anmelders </w:t>
      </w:r>
      <w:r w:rsidRPr="000467C3">
        <w:rPr>
          <w:sz w:val="18"/>
          <w:szCs w:val="18"/>
          <w:u w:val="single"/>
        </w:rPr>
        <w:t>licens og sikkerhedscertifikat</w:t>
      </w:r>
      <w:r w:rsidRPr="000467C3">
        <w:rPr>
          <w:sz w:val="18"/>
          <w:szCs w:val="18"/>
        </w:rPr>
        <w:t xml:space="preserve"> (angiv dato </w:t>
      </w:r>
      <w:r w:rsidR="00D173C4" w:rsidRPr="000467C3">
        <w:rPr>
          <w:sz w:val="18"/>
          <w:szCs w:val="18"/>
        </w:rPr>
        <w:t xml:space="preserve">for udstedelser og udstedelsesmyndighedens j.nr.) eller </w:t>
      </w:r>
      <w:r w:rsidR="001022CE" w:rsidRPr="000467C3">
        <w:rPr>
          <w:sz w:val="18"/>
          <w:szCs w:val="18"/>
        </w:rPr>
        <w:t>redegørelse for</w:t>
      </w:r>
      <w:r w:rsidR="00D173C4" w:rsidRPr="000467C3">
        <w:rPr>
          <w:sz w:val="18"/>
          <w:szCs w:val="18"/>
        </w:rPr>
        <w:t>, hvor langt ansøger er i processen med at opnå licens og sikkerhedscertifikat: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2399" w:rsidRPr="000467C3" w14:paraId="64C00D7A" w14:textId="77777777" w:rsidTr="00EB4287">
        <w:trPr>
          <w:trHeight w:val="1399"/>
        </w:trPr>
        <w:tc>
          <w:tcPr>
            <w:tcW w:w="9072" w:type="dxa"/>
          </w:tcPr>
          <w:p w14:paraId="1C8EAC62" w14:textId="77777777" w:rsidR="00462399" w:rsidRDefault="00462399" w:rsidP="00EB4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E533EC9" w14:textId="77777777" w:rsidR="00E7675D" w:rsidRDefault="00E7675D" w:rsidP="00EB4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FCCFA53" w14:textId="77777777" w:rsidR="00E7675D" w:rsidRDefault="00E7675D" w:rsidP="00EB4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BF074F0" w14:textId="77777777" w:rsidR="00E7675D" w:rsidRDefault="00E7675D" w:rsidP="00EB4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E4C6B5F" w14:textId="55AC3EC2" w:rsidR="00E7675D" w:rsidRPr="000467C3" w:rsidRDefault="00E7675D" w:rsidP="00EB4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36D1E5BA" w14:textId="77777777" w:rsidR="00462399" w:rsidRPr="000467C3" w:rsidRDefault="00462399" w:rsidP="00462399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p w14:paraId="2D66D355" w14:textId="77777777" w:rsidR="00D173C4" w:rsidRPr="000467C3" w:rsidRDefault="001022CE" w:rsidP="00462399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Detaljerede oplysninger om </w:t>
      </w:r>
      <w:r w:rsidRPr="000467C3">
        <w:rPr>
          <w:sz w:val="18"/>
          <w:szCs w:val="18"/>
          <w:u w:val="single"/>
        </w:rPr>
        <w:t>ruten</w:t>
      </w:r>
      <w:r w:rsidRPr="000467C3">
        <w:rPr>
          <w:sz w:val="18"/>
          <w:szCs w:val="18"/>
        </w:rPr>
        <w:t xml:space="preserve"> med angivelse af afgangssted og bestemmelsessted samt alle mellemliggende stop: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22CE" w:rsidRPr="000467C3" w14:paraId="490C5933" w14:textId="77777777" w:rsidTr="00EC796A">
        <w:trPr>
          <w:trHeight w:val="1399"/>
        </w:trPr>
        <w:tc>
          <w:tcPr>
            <w:tcW w:w="9072" w:type="dxa"/>
          </w:tcPr>
          <w:p w14:paraId="5D9B8CF7" w14:textId="77777777" w:rsidR="001022CE" w:rsidRDefault="001022C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C658965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107D8D1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9389362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B51B7FE" w14:textId="45159D19" w:rsidR="00E7675D" w:rsidRPr="000467C3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79C6CFC4" w14:textId="77777777" w:rsidR="001022CE" w:rsidRPr="000467C3" w:rsidRDefault="001022CE" w:rsidP="001022CE">
      <w:pPr>
        <w:spacing w:line="276" w:lineRule="auto"/>
        <w:jc w:val="both"/>
        <w:rPr>
          <w:sz w:val="18"/>
          <w:szCs w:val="18"/>
        </w:rPr>
      </w:pPr>
    </w:p>
    <w:p w14:paraId="5B1D9507" w14:textId="77777777" w:rsidR="001022CE" w:rsidRPr="000467C3" w:rsidRDefault="001022CE" w:rsidP="001022CE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Angiv planlagt </w:t>
      </w:r>
      <w:r w:rsidRPr="000467C3">
        <w:rPr>
          <w:sz w:val="18"/>
          <w:szCs w:val="18"/>
          <w:u w:val="single"/>
        </w:rPr>
        <w:t>startdato</w:t>
      </w:r>
      <w:r w:rsidRPr="000467C3">
        <w:rPr>
          <w:sz w:val="18"/>
          <w:szCs w:val="18"/>
        </w:rPr>
        <w:t xml:space="preserve"> for </w:t>
      </w:r>
      <w:r w:rsidR="00965A01" w:rsidRPr="000467C3">
        <w:rPr>
          <w:sz w:val="18"/>
          <w:szCs w:val="18"/>
        </w:rPr>
        <w:t xml:space="preserve">driften af </w:t>
      </w:r>
      <w:r w:rsidRPr="000467C3">
        <w:rPr>
          <w:sz w:val="18"/>
          <w:szCs w:val="18"/>
        </w:rPr>
        <w:t>den planlagte nye rute (eller for planlagt væsentlig ændring af en eksisterende rute</w:t>
      </w:r>
      <w:r w:rsidR="00164316" w:rsidRPr="000467C3">
        <w:rPr>
          <w:sz w:val="18"/>
          <w:szCs w:val="18"/>
        </w:rPr>
        <w:t>)</w:t>
      </w:r>
      <w:r w:rsidRPr="000467C3">
        <w:rPr>
          <w:sz w:val="18"/>
          <w:szCs w:val="18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22CE" w:rsidRPr="000467C3" w14:paraId="13D62283" w14:textId="77777777" w:rsidTr="00EC796A">
        <w:trPr>
          <w:trHeight w:val="1399"/>
        </w:trPr>
        <w:tc>
          <w:tcPr>
            <w:tcW w:w="9072" w:type="dxa"/>
          </w:tcPr>
          <w:p w14:paraId="6D1395A4" w14:textId="77777777" w:rsidR="001022CE" w:rsidRDefault="001022C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03DABD1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561B174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93443A8" w14:textId="77777777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C618273" w14:textId="2FE18190" w:rsidR="00E7675D" w:rsidRPr="000467C3" w:rsidRDefault="00E7675D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18F6BFED" w14:textId="77777777" w:rsidR="001022CE" w:rsidRPr="000467C3" w:rsidRDefault="001022CE" w:rsidP="001022CE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p w14:paraId="4D2DB3C0" w14:textId="77777777" w:rsidR="00FB3F52" w:rsidRPr="000467C3" w:rsidRDefault="00F53065" w:rsidP="001022CE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lastRenderedPageBreak/>
        <w:t xml:space="preserve">Den nye (eller væsentligt ændrede) passagerrutes </w:t>
      </w:r>
      <w:r w:rsidR="00706D57" w:rsidRPr="000467C3">
        <w:rPr>
          <w:sz w:val="18"/>
          <w:szCs w:val="18"/>
        </w:rPr>
        <w:t xml:space="preserve">planlagte </w:t>
      </w:r>
      <w:r w:rsidR="00706D57" w:rsidRPr="000467C3">
        <w:rPr>
          <w:sz w:val="18"/>
          <w:szCs w:val="18"/>
          <w:u w:val="single"/>
        </w:rPr>
        <w:t>drift</w:t>
      </w:r>
      <w:r w:rsidR="00706D57" w:rsidRPr="000467C3">
        <w:rPr>
          <w:sz w:val="18"/>
          <w:szCs w:val="18"/>
        </w:rPr>
        <w:t xml:space="preserve">, herunder </w:t>
      </w:r>
      <w:r w:rsidRPr="000467C3">
        <w:rPr>
          <w:sz w:val="18"/>
          <w:szCs w:val="18"/>
        </w:rPr>
        <w:t xml:space="preserve">vejledende tider, togfrekvens og kapacitet, herunder de foreslåede afgangstider, </w:t>
      </w:r>
      <w:r w:rsidR="00FB3F52" w:rsidRPr="000467C3">
        <w:rPr>
          <w:sz w:val="18"/>
          <w:szCs w:val="18"/>
        </w:rPr>
        <w:t>ankomsttider og forbindelser samt alle afvigelser fra togfrekvenser eller stop i forhold til standardkøreplanen i hver retning</w:t>
      </w:r>
      <w:r w:rsidR="0078280D" w:rsidRPr="000467C3">
        <w:rPr>
          <w:sz w:val="18"/>
          <w:szCs w:val="18"/>
        </w:rPr>
        <w:t xml:space="preserve"> (oplysningerne skal som minimum </w:t>
      </w:r>
      <w:r w:rsidR="00A937CA" w:rsidRPr="000467C3">
        <w:rPr>
          <w:sz w:val="18"/>
          <w:szCs w:val="18"/>
        </w:rPr>
        <w:t>dække de første 3 driftsår og, hvis det er muligt, de første 5 driftsår)</w:t>
      </w:r>
      <w:r w:rsidR="00FB3F52" w:rsidRPr="000467C3">
        <w:rPr>
          <w:sz w:val="18"/>
          <w:szCs w:val="18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B3F52" w:rsidRPr="000467C3" w14:paraId="18265CAE" w14:textId="77777777" w:rsidTr="00EC796A">
        <w:trPr>
          <w:trHeight w:val="1399"/>
        </w:trPr>
        <w:tc>
          <w:tcPr>
            <w:tcW w:w="9072" w:type="dxa"/>
          </w:tcPr>
          <w:p w14:paraId="0770006C" w14:textId="77777777" w:rsidR="00FB3F52" w:rsidRDefault="00FB3F52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5A94BB6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053728F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34E184E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8D96C8F" w14:textId="6C5E9384" w:rsidR="00B4267E" w:rsidRPr="000467C3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12BE3191" w14:textId="77777777" w:rsidR="00FB3F52" w:rsidRPr="000467C3" w:rsidRDefault="00FB3F52" w:rsidP="00FB3F52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p w14:paraId="25803D8D" w14:textId="77777777" w:rsidR="00706D57" w:rsidRPr="000467C3" w:rsidRDefault="00706D57" w:rsidP="00FB3F52">
      <w:pPr>
        <w:spacing w:line="276" w:lineRule="auto"/>
        <w:jc w:val="both"/>
        <w:rPr>
          <w:sz w:val="18"/>
          <w:szCs w:val="18"/>
        </w:rPr>
      </w:pPr>
    </w:p>
    <w:p w14:paraId="43C614B4" w14:textId="4896908C" w:rsidR="00FB3F52" w:rsidRPr="000467C3" w:rsidRDefault="00F040F0" w:rsidP="001022C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Vejledende o</w:t>
      </w:r>
      <w:r w:rsidR="00FB3F52" w:rsidRPr="000467C3">
        <w:rPr>
          <w:sz w:val="18"/>
          <w:szCs w:val="18"/>
        </w:rPr>
        <w:t xml:space="preserve">plysninger om det </w:t>
      </w:r>
      <w:r w:rsidR="00FB3F52" w:rsidRPr="000467C3">
        <w:rPr>
          <w:sz w:val="18"/>
          <w:szCs w:val="18"/>
          <w:u w:val="single"/>
        </w:rPr>
        <w:t>rullende materiel</w:t>
      </w:r>
      <w:r w:rsidR="00FB3F52" w:rsidRPr="000467C3">
        <w:rPr>
          <w:sz w:val="18"/>
          <w:szCs w:val="18"/>
        </w:rPr>
        <w:t>, som anmelderen påtænker at anvende: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B3F52" w:rsidRPr="000467C3" w14:paraId="4A4C3658" w14:textId="77777777" w:rsidTr="00EC796A">
        <w:trPr>
          <w:trHeight w:val="1399"/>
        </w:trPr>
        <w:tc>
          <w:tcPr>
            <w:tcW w:w="9072" w:type="dxa"/>
          </w:tcPr>
          <w:p w14:paraId="439B1671" w14:textId="77777777" w:rsidR="00FB3F52" w:rsidRDefault="00FB3F52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  <w:bookmarkStart w:id="0" w:name="_Hlk71100288"/>
          </w:p>
          <w:p w14:paraId="5E42CF8B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D770625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8DF54BB" w14:textId="77777777" w:rsidR="00B4267E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E93E1DA" w14:textId="1A339B73" w:rsidR="00B4267E" w:rsidRPr="000467C3" w:rsidRDefault="00B4267E" w:rsidP="00EC796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68CDB91D" w14:textId="77777777" w:rsidR="00FB3F52" w:rsidRPr="000467C3" w:rsidRDefault="00FB3F52" w:rsidP="00FB3F52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bookmarkEnd w:id="0"/>
    <w:p w14:paraId="374383FF" w14:textId="77777777" w:rsidR="000B1411" w:rsidRPr="000467C3" w:rsidRDefault="000B1411" w:rsidP="001022CE">
      <w:pPr>
        <w:spacing w:line="276" w:lineRule="auto"/>
        <w:jc w:val="both"/>
        <w:rPr>
          <w:sz w:val="18"/>
          <w:szCs w:val="18"/>
        </w:rPr>
      </w:pPr>
    </w:p>
    <w:p w14:paraId="342BAE25" w14:textId="41AAA642" w:rsidR="001022CE" w:rsidRPr="000467C3" w:rsidRDefault="00F040F0" w:rsidP="001022C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Om muligt, o</w:t>
      </w:r>
      <w:r w:rsidR="008057EC" w:rsidRPr="000467C3">
        <w:rPr>
          <w:sz w:val="18"/>
          <w:szCs w:val="18"/>
        </w:rPr>
        <w:t>plysninger om et skøn for de</w:t>
      </w:r>
      <w:r>
        <w:rPr>
          <w:sz w:val="18"/>
          <w:szCs w:val="18"/>
        </w:rPr>
        <w:t>n forventede</w:t>
      </w:r>
      <w:r w:rsidR="008057EC" w:rsidRPr="000467C3">
        <w:rPr>
          <w:sz w:val="18"/>
          <w:szCs w:val="18"/>
        </w:rPr>
        <w:t xml:space="preserve"> </w:t>
      </w:r>
      <w:r w:rsidR="00673433" w:rsidRPr="000467C3">
        <w:rPr>
          <w:sz w:val="18"/>
          <w:szCs w:val="18"/>
        </w:rPr>
        <w:t>årlig</w:t>
      </w:r>
      <w:r>
        <w:rPr>
          <w:sz w:val="18"/>
          <w:szCs w:val="18"/>
        </w:rPr>
        <w:t>e omsætning og det</w:t>
      </w:r>
      <w:r w:rsidR="00673433" w:rsidRPr="000467C3">
        <w:rPr>
          <w:sz w:val="18"/>
          <w:szCs w:val="18"/>
        </w:rPr>
        <w:t xml:space="preserve"> </w:t>
      </w:r>
      <w:r w:rsidR="008057EC" w:rsidRPr="000467C3">
        <w:rPr>
          <w:sz w:val="18"/>
          <w:szCs w:val="18"/>
        </w:rPr>
        <w:t xml:space="preserve">forventede </w:t>
      </w:r>
      <w:r>
        <w:rPr>
          <w:sz w:val="18"/>
          <w:szCs w:val="18"/>
        </w:rPr>
        <w:t xml:space="preserve">årlige </w:t>
      </w:r>
      <w:r w:rsidR="008057EC" w:rsidRPr="000467C3">
        <w:rPr>
          <w:sz w:val="18"/>
          <w:szCs w:val="18"/>
        </w:rPr>
        <w:t>passagerantal</w:t>
      </w:r>
      <w:r w:rsidR="00853DF0" w:rsidRPr="000467C3">
        <w:rPr>
          <w:sz w:val="18"/>
          <w:szCs w:val="18"/>
        </w:rPr>
        <w:t xml:space="preserve"> på den nye (eller væsentligt ændrede) passagerrute</w:t>
      </w:r>
      <w:r>
        <w:rPr>
          <w:sz w:val="18"/>
          <w:szCs w:val="18"/>
        </w:rPr>
        <w:t xml:space="preserve"> i Danmark</w:t>
      </w:r>
      <w:r w:rsidR="00853DF0" w:rsidRPr="000467C3">
        <w:rPr>
          <w:sz w:val="18"/>
          <w:szCs w:val="18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57EC" w:rsidRPr="000467C3" w14:paraId="3340EDEF" w14:textId="77777777" w:rsidTr="005F2F53">
        <w:trPr>
          <w:trHeight w:val="1399"/>
        </w:trPr>
        <w:tc>
          <w:tcPr>
            <w:tcW w:w="9072" w:type="dxa"/>
          </w:tcPr>
          <w:p w14:paraId="5015821B" w14:textId="77777777" w:rsidR="008057EC" w:rsidRDefault="008057EC" w:rsidP="005F2F5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C4B1AEF" w14:textId="77777777" w:rsidR="00B4267E" w:rsidRDefault="00B4267E" w:rsidP="005F2F5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F70EE86" w14:textId="77777777" w:rsidR="00B4267E" w:rsidRDefault="00B4267E" w:rsidP="005F2F5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95C248C" w14:textId="77777777" w:rsidR="00B4267E" w:rsidRDefault="00B4267E" w:rsidP="005F2F5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AC4997C" w14:textId="1A7B5AEE" w:rsidR="00B4267E" w:rsidRPr="000467C3" w:rsidRDefault="00B4267E" w:rsidP="005F2F5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5CF4B307" w14:textId="77777777" w:rsidR="008057EC" w:rsidRPr="000467C3" w:rsidRDefault="008057EC" w:rsidP="008057EC">
      <w:pPr>
        <w:spacing w:line="276" w:lineRule="auto"/>
        <w:jc w:val="both"/>
        <w:rPr>
          <w:sz w:val="18"/>
          <w:szCs w:val="18"/>
        </w:rPr>
      </w:pPr>
      <w:r w:rsidRPr="000467C3">
        <w:rPr>
          <w:sz w:val="18"/>
          <w:szCs w:val="18"/>
        </w:rPr>
        <w:t xml:space="preserve">  </w:t>
      </w:r>
    </w:p>
    <w:p w14:paraId="3284FF24" w14:textId="77777777" w:rsidR="008057EC" w:rsidRPr="000467C3" w:rsidRDefault="008057EC" w:rsidP="001022CE">
      <w:pPr>
        <w:spacing w:line="276" w:lineRule="auto"/>
        <w:jc w:val="both"/>
        <w:rPr>
          <w:sz w:val="18"/>
          <w:szCs w:val="18"/>
        </w:rPr>
      </w:pPr>
    </w:p>
    <w:p w14:paraId="333CDBA0" w14:textId="5F37330C" w:rsidR="00462399" w:rsidRPr="000467C3" w:rsidRDefault="00462399" w:rsidP="00462399">
      <w:pPr>
        <w:rPr>
          <w:sz w:val="18"/>
          <w:szCs w:val="18"/>
        </w:rPr>
      </w:pPr>
      <w:r w:rsidRPr="000467C3">
        <w:rPr>
          <w:i/>
          <w:sz w:val="18"/>
          <w:szCs w:val="18"/>
        </w:rPr>
        <w:t>Eventuelle kommercielt følsomme oplysninger kan udelades, hvis Jernbanenævnet finder, at der foreligger</w:t>
      </w:r>
      <w:r w:rsidR="00B4267E">
        <w:rPr>
          <w:i/>
          <w:sz w:val="18"/>
          <w:szCs w:val="18"/>
        </w:rPr>
        <w:t xml:space="preserve"> en</w:t>
      </w:r>
      <w:r w:rsidRPr="000467C3">
        <w:rPr>
          <w:i/>
          <w:sz w:val="18"/>
          <w:szCs w:val="18"/>
        </w:rPr>
        <w:t xml:space="preserve"> tilstrækkelig begrundelse.</w:t>
      </w:r>
      <w:r w:rsidRPr="000467C3">
        <w:rPr>
          <w:i/>
          <w:sz w:val="18"/>
          <w:szCs w:val="18"/>
        </w:rPr>
        <w:br/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046"/>
        <w:gridCol w:w="567"/>
        <w:gridCol w:w="567"/>
      </w:tblGrid>
      <w:tr w:rsidR="00462399" w:rsidRPr="000467C3" w14:paraId="79CDBB6B" w14:textId="77777777" w:rsidTr="00EB4287">
        <w:trPr>
          <w:trHeight w:val="210"/>
        </w:trPr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6AE91" w14:textId="113F4DF3" w:rsidR="00462399" w:rsidRPr="000467C3" w:rsidRDefault="00462399" w:rsidP="00EB4287">
            <w:pPr>
              <w:rPr>
                <w:b/>
                <w:sz w:val="18"/>
                <w:szCs w:val="18"/>
              </w:rPr>
            </w:pPr>
            <w:r w:rsidRPr="000467C3">
              <w:rPr>
                <w:b/>
                <w:sz w:val="18"/>
                <w:szCs w:val="18"/>
              </w:rPr>
              <w:t>Ønske</w:t>
            </w:r>
            <w:r w:rsidR="00B4267E">
              <w:rPr>
                <w:b/>
                <w:sz w:val="18"/>
                <w:szCs w:val="18"/>
              </w:rPr>
              <w:t>r</w:t>
            </w:r>
            <w:r w:rsidRPr="000467C3">
              <w:rPr>
                <w:b/>
                <w:sz w:val="18"/>
                <w:szCs w:val="18"/>
              </w:rPr>
              <w:t xml:space="preserve"> udeladelse af kommercielt følsomme oplysninger (sæt 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A83EC29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  <w:r w:rsidRPr="000467C3">
              <w:rPr>
                <w:i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07A190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0467C3" w14:paraId="4BA710EC" w14:textId="77777777" w:rsidTr="00EB4287">
        <w:trPr>
          <w:trHeight w:val="210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BFB39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F019425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  <w:r w:rsidRPr="000467C3">
              <w:rPr>
                <w:i/>
                <w:sz w:val="18"/>
                <w:szCs w:val="18"/>
              </w:rPr>
              <w:t>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9D3280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</w:tbl>
    <w:p w14:paraId="482C3C22" w14:textId="77777777" w:rsidR="00F040F0" w:rsidRDefault="00F040F0">
      <w: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97"/>
        <w:gridCol w:w="5049"/>
        <w:gridCol w:w="142"/>
        <w:gridCol w:w="425"/>
        <w:gridCol w:w="567"/>
      </w:tblGrid>
      <w:tr w:rsidR="00462399" w:rsidRPr="000467C3" w14:paraId="3B3E3227" w14:textId="77777777" w:rsidTr="00EB4287">
        <w:trPr>
          <w:trHeight w:val="21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0FEF4" w14:textId="5DE2282D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D2F2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674DE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0467C3" w14:paraId="7C60E3D6" w14:textId="77777777" w:rsidTr="00EB4287">
        <w:trPr>
          <w:gridAfter w:val="2"/>
          <w:wAfter w:w="992" w:type="dxa"/>
          <w:trHeight w:val="728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6E346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  <w:r w:rsidRPr="000467C3">
              <w:rPr>
                <w:i/>
                <w:sz w:val="18"/>
                <w:szCs w:val="18"/>
              </w:rPr>
              <w:t>Oplysninger der ønskes udeladt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14:paraId="7519DDDA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0467C3" w14:paraId="3EC2286F" w14:textId="77777777" w:rsidTr="00EB4287">
        <w:trPr>
          <w:gridAfter w:val="2"/>
          <w:wAfter w:w="992" w:type="dxa"/>
          <w:trHeight w:val="1136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B75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  <w:r w:rsidRPr="000467C3">
              <w:rPr>
                <w:i/>
                <w:sz w:val="18"/>
                <w:szCs w:val="18"/>
              </w:rPr>
              <w:t>Begrundelse for udeladelse af kommercielt følsomme oplysninger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14:paraId="35BA14F1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</w:tbl>
    <w:p w14:paraId="3995FDB8" w14:textId="77777777" w:rsidR="00462399" w:rsidRPr="000467C3" w:rsidRDefault="00462399" w:rsidP="00462399">
      <w:pPr>
        <w:rPr>
          <w:i/>
          <w:sz w:val="18"/>
          <w:szCs w:val="18"/>
        </w:rPr>
      </w:pPr>
      <w:r w:rsidRPr="000467C3">
        <w:rPr>
          <w:i/>
          <w:sz w:val="18"/>
          <w:szCs w:val="18"/>
        </w:rPr>
        <w:t xml:space="preserve"> </w:t>
      </w:r>
    </w:p>
    <w:p w14:paraId="4A335C0D" w14:textId="77777777" w:rsidR="0094616B" w:rsidRPr="000467C3" w:rsidRDefault="0094616B" w:rsidP="00462399">
      <w:pPr>
        <w:rPr>
          <w:iCs/>
          <w:sz w:val="18"/>
          <w:szCs w:val="18"/>
        </w:rPr>
      </w:pPr>
      <w:r w:rsidRPr="000467C3">
        <w:rPr>
          <w:iCs/>
          <w:sz w:val="18"/>
          <w:szCs w:val="18"/>
        </w:rPr>
        <w:t xml:space="preserve">Udfyldes og fremsendes </w:t>
      </w:r>
      <w:r w:rsidR="00A937CA" w:rsidRPr="000467C3">
        <w:rPr>
          <w:iCs/>
          <w:sz w:val="18"/>
          <w:szCs w:val="18"/>
        </w:rPr>
        <w:t xml:space="preserve">med eventuelle bilag </w:t>
      </w:r>
      <w:r w:rsidRPr="000467C3">
        <w:rPr>
          <w:iCs/>
          <w:sz w:val="18"/>
          <w:szCs w:val="18"/>
        </w:rPr>
        <w:t xml:space="preserve">til </w:t>
      </w:r>
      <w:r w:rsidR="00A937CA" w:rsidRPr="000467C3">
        <w:rPr>
          <w:iCs/>
          <w:sz w:val="18"/>
          <w:szCs w:val="18"/>
        </w:rPr>
        <w:t>J</w:t>
      </w:r>
      <w:r w:rsidRPr="000467C3">
        <w:rPr>
          <w:iCs/>
          <w:sz w:val="18"/>
          <w:szCs w:val="18"/>
        </w:rPr>
        <w:t xml:space="preserve">ernbanenævnets e-mail: </w:t>
      </w:r>
      <w:hyperlink r:id="rId8" w:history="1">
        <w:r w:rsidRPr="000467C3">
          <w:rPr>
            <w:rStyle w:val="Hyperlink"/>
            <w:iCs/>
            <w:sz w:val="18"/>
            <w:szCs w:val="18"/>
          </w:rPr>
          <w:t>info@jernbanenaevnet.dk</w:t>
        </w:r>
      </w:hyperlink>
      <w:r w:rsidRPr="000467C3">
        <w:rPr>
          <w:iCs/>
          <w:sz w:val="18"/>
          <w:szCs w:val="18"/>
        </w:rPr>
        <w:t xml:space="preserve"> </w:t>
      </w:r>
    </w:p>
    <w:p w14:paraId="2F5F4141" w14:textId="77777777" w:rsidR="00462399" w:rsidRPr="000467C3" w:rsidRDefault="00462399" w:rsidP="00462399">
      <w:pPr>
        <w:ind w:right="-28"/>
        <w:rPr>
          <w:sz w:val="18"/>
          <w:szCs w:val="18"/>
        </w:rPr>
      </w:pPr>
    </w:p>
    <w:p w14:paraId="74572EFB" w14:textId="77777777" w:rsidR="00B949BB" w:rsidRPr="000467C3" w:rsidRDefault="00A937CA" w:rsidP="00462399">
      <w:pPr>
        <w:ind w:right="-28"/>
        <w:rPr>
          <w:sz w:val="18"/>
          <w:szCs w:val="18"/>
        </w:rPr>
      </w:pPr>
      <w:r w:rsidRPr="000467C3">
        <w:rPr>
          <w:sz w:val="18"/>
          <w:szCs w:val="18"/>
        </w:rPr>
        <w:t xml:space="preserve">Efter modtagelsen af nærværende anmeldelsesformular i komplet udfyldt stand offentliggøres denne på Jernbanenævnets hjemmeside </w:t>
      </w:r>
      <w:r w:rsidR="00B949BB" w:rsidRPr="000467C3">
        <w:rPr>
          <w:sz w:val="18"/>
          <w:szCs w:val="18"/>
        </w:rPr>
        <w:t xml:space="preserve">og </w:t>
      </w:r>
      <w:r w:rsidRPr="000467C3">
        <w:rPr>
          <w:sz w:val="18"/>
          <w:szCs w:val="18"/>
        </w:rPr>
        <w:t>inden</w:t>
      </w:r>
      <w:r w:rsidR="00B949BB" w:rsidRPr="000467C3">
        <w:rPr>
          <w:sz w:val="18"/>
          <w:szCs w:val="18"/>
        </w:rPr>
        <w:t xml:space="preserve">for </w:t>
      </w:r>
      <w:r w:rsidRPr="000467C3">
        <w:rPr>
          <w:sz w:val="18"/>
          <w:szCs w:val="18"/>
        </w:rPr>
        <w:t>10 dage</w:t>
      </w:r>
      <w:r w:rsidR="00B949BB" w:rsidRPr="000467C3">
        <w:rPr>
          <w:sz w:val="18"/>
          <w:szCs w:val="18"/>
        </w:rPr>
        <w:t xml:space="preserve"> fra modtagelsen foretager Jernbanenævnet </w:t>
      </w:r>
      <w:proofErr w:type="gramStart"/>
      <w:r w:rsidR="00E73406" w:rsidRPr="000467C3">
        <w:rPr>
          <w:sz w:val="18"/>
          <w:szCs w:val="18"/>
        </w:rPr>
        <w:t>endvidere</w:t>
      </w:r>
      <w:proofErr w:type="gramEnd"/>
      <w:r w:rsidR="00E73406" w:rsidRPr="000467C3">
        <w:rPr>
          <w:sz w:val="18"/>
          <w:szCs w:val="18"/>
        </w:rPr>
        <w:t xml:space="preserve"> individuel </w:t>
      </w:r>
      <w:r w:rsidR="00B949BB" w:rsidRPr="000467C3">
        <w:rPr>
          <w:sz w:val="18"/>
          <w:szCs w:val="18"/>
        </w:rPr>
        <w:t xml:space="preserve">underretning </w:t>
      </w:r>
      <w:r w:rsidR="00E73406" w:rsidRPr="000467C3">
        <w:rPr>
          <w:sz w:val="18"/>
          <w:szCs w:val="18"/>
        </w:rPr>
        <w:t>om anmeldelsen til</w:t>
      </w:r>
      <w:r w:rsidR="00B949BB" w:rsidRPr="000467C3">
        <w:rPr>
          <w:sz w:val="18"/>
          <w:szCs w:val="18"/>
        </w:rPr>
        <w:t>:</w:t>
      </w:r>
    </w:p>
    <w:p w14:paraId="4FB24141" w14:textId="77777777" w:rsidR="00B949BB" w:rsidRPr="00F040F0" w:rsidRDefault="00B949BB" w:rsidP="00B949BB">
      <w:pPr>
        <w:pStyle w:val="ListParagraph"/>
        <w:numPr>
          <w:ilvl w:val="0"/>
          <w:numId w:val="7"/>
        </w:numPr>
        <w:ind w:right="-28"/>
        <w:rPr>
          <w:rFonts w:ascii="Verdana" w:hAnsi="Verdana"/>
          <w:sz w:val="18"/>
          <w:szCs w:val="18"/>
        </w:rPr>
      </w:pPr>
      <w:r w:rsidRPr="00F040F0">
        <w:rPr>
          <w:rFonts w:ascii="Verdana" w:hAnsi="Verdana"/>
          <w:sz w:val="18"/>
          <w:szCs w:val="18"/>
        </w:rPr>
        <w:t xml:space="preserve">Enhver kompetent myndighed, som har indgået en kontrakt om offentlig tjeneste på den anmeldte rute eller en alternativ rute. </w:t>
      </w:r>
    </w:p>
    <w:p w14:paraId="047E2E03" w14:textId="77777777" w:rsidR="00B949BB" w:rsidRPr="00F040F0" w:rsidRDefault="00B949BB" w:rsidP="00B949BB">
      <w:pPr>
        <w:pStyle w:val="ListParagraph"/>
        <w:numPr>
          <w:ilvl w:val="0"/>
          <w:numId w:val="7"/>
        </w:numPr>
        <w:ind w:right="-28"/>
        <w:rPr>
          <w:rFonts w:ascii="Verdana" w:hAnsi="Verdana"/>
          <w:sz w:val="18"/>
          <w:szCs w:val="18"/>
        </w:rPr>
      </w:pPr>
      <w:r w:rsidRPr="00F040F0">
        <w:rPr>
          <w:rFonts w:ascii="Verdana" w:hAnsi="Verdana"/>
          <w:sz w:val="18"/>
          <w:szCs w:val="18"/>
        </w:rPr>
        <w:t>Enhver anden berørt myndighed, som har ret til at begrænse adgangen i medfør af artikel 11 i direktiv 2012/34.</w:t>
      </w:r>
    </w:p>
    <w:p w14:paraId="77B7E2EE" w14:textId="77777777" w:rsidR="00A937CA" w:rsidRPr="00F040F0" w:rsidRDefault="00B949BB" w:rsidP="00B949BB">
      <w:pPr>
        <w:pStyle w:val="ListParagraph"/>
        <w:numPr>
          <w:ilvl w:val="0"/>
          <w:numId w:val="7"/>
        </w:numPr>
        <w:ind w:right="-28"/>
        <w:rPr>
          <w:rFonts w:ascii="Verdana" w:hAnsi="Verdana"/>
          <w:sz w:val="18"/>
          <w:szCs w:val="18"/>
        </w:rPr>
      </w:pPr>
      <w:r w:rsidRPr="00F040F0">
        <w:rPr>
          <w:rFonts w:ascii="Verdana" w:hAnsi="Verdana"/>
          <w:sz w:val="18"/>
          <w:szCs w:val="18"/>
        </w:rPr>
        <w:t>Enhver jernbanevirksomhed, som opererer i henhold til en kontrakt om offentlig tjeneste på den nye jernbanepassagerrute</w:t>
      </w:r>
      <w:r w:rsidR="00E73406" w:rsidRPr="00F040F0">
        <w:rPr>
          <w:rFonts w:ascii="Verdana" w:hAnsi="Verdana"/>
          <w:sz w:val="18"/>
          <w:szCs w:val="18"/>
        </w:rPr>
        <w:t xml:space="preserve"> eller en alternativ rute. </w:t>
      </w:r>
      <w:r w:rsidRPr="00F040F0">
        <w:rPr>
          <w:rFonts w:ascii="Verdana" w:hAnsi="Verdana"/>
          <w:sz w:val="18"/>
          <w:szCs w:val="18"/>
        </w:rPr>
        <w:t xml:space="preserve"> </w:t>
      </w:r>
      <w:r w:rsidR="00A937CA" w:rsidRPr="00F040F0">
        <w:rPr>
          <w:rFonts w:ascii="Verdana" w:hAnsi="Verdana"/>
          <w:sz w:val="18"/>
          <w:szCs w:val="18"/>
        </w:rPr>
        <w:t xml:space="preserve">  </w:t>
      </w:r>
    </w:p>
    <w:sectPr w:rsidR="00A937CA" w:rsidRPr="00F040F0" w:rsidSect="004743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3" w:bottom="1135" w:left="1134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5A62" w14:textId="77777777" w:rsidR="0016260F" w:rsidRDefault="0016260F">
      <w:r>
        <w:separator/>
      </w:r>
    </w:p>
  </w:endnote>
  <w:endnote w:type="continuationSeparator" w:id="0">
    <w:p w14:paraId="4CC4E2E2" w14:textId="77777777" w:rsidR="0016260F" w:rsidRDefault="001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871" w14:textId="77777777" w:rsidR="001E7D2A" w:rsidRDefault="001E7D2A">
    <w:pPr>
      <w:pStyle w:val="Footer"/>
    </w:pPr>
    <w:bookmarkStart w:id="1" w:name="PageInfo2"/>
    <w:bookmarkEnd w:id="1"/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62185">
      <w:rPr>
        <w:noProof/>
      </w:rPr>
      <w:t>2</w:t>
    </w:r>
    <w:r>
      <w:fldChar w:fldCharType="end"/>
    </w:r>
    <w:r>
      <w:t xml:space="preserve"> (</w:t>
    </w:r>
    <w:r w:rsidR="00962185">
      <w:rPr>
        <w:noProof/>
      </w:rPr>
      <w:fldChar w:fldCharType="begin"/>
    </w:r>
    <w:r w:rsidR="00962185">
      <w:rPr>
        <w:noProof/>
      </w:rPr>
      <w:instrText xml:space="preserve"> NUMPAGES </w:instrText>
    </w:r>
    <w:r w:rsidR="00962185">
      <w:rPr>
        <w:noProof/>
      </w:rPr>
      <w:fldChar w:fldCharType="separate"/>
    </w:r>
    <w:r w:rsidR="00962185">
      <w:rPr>
        <w:noProof/>
      </w:rPr>
      <w:t>2</w:t>
    </w:r>
    <w:r w:rsidR="0096218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45BE" w14:textId="77777777" w:rsidR="001E7D2A" w:rsidRDefault="001E7D2A">
    <w:pPr>
      <w:pStyle w:val="Foo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1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21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A3DE" w14:textId="77777777" w:rsidR="0016260F" w:rsidRDefault="0016260F">
      <w:r>
        <w:separator/>
      </w:r>
    </w:p>
  </w:footnote>
  <w:footnote w:type="continuationSeparator" w:id="0">
    <w:p w14:paraId="1766510F" w14:textId="77777777" w:rsidR="0016260F" w:rsidRDefault="0016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DDF" w14:textId="77777777" w:rsidR="00141874" w:rsidRDefault="00000000">
    <w:pPr>
      <w:pStyle w:val="Header"/>
    </w:pPr>
    <w:r>
      <w:rPr>
        <w:noProof/>
      </w:rPr>
      <w:pict w14:anchorId="45C83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3376" o:spid="_x0000_s1026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CF" w14:textId="77777777" w:rsidR="001E7D2A" w:rsidRDefault="0080505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C63DC" wp14:editId="151FAC71">
              <wp:simplePos x="0" y="0"/>
              <wp:positionH relativeFrom="page">
                <wp:posOffset>5471795</wp:posOffset>
              </wp:positionH>
              <wp:positionV relativeFrom="page">
                <wp:posOffset>238125</wp:posOffset>
              </wp:positionV>
              <wp:extent cx="1800225" cy="2057400"/>
              <wp:effectExtent l="444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A4CA" w14:textId="77777777" w:rsidR="001E7D2A" w:rsidRDefault="001E7D2A">
                          <w:pPr>
                            <w:pStyle w:val="Afsender"/>
                          </w:pPr>
                        </w:p>
                        <w:p w14:paraId="0703A91C" w14:textId="77777777" w:rsidR="001E7D2A" w:rsidRDefault="001E7D2A" w:rsidP="00BE15A5">
                          <w:pPr>
                            <w:pStyle w:val="Afsender"/>
                            <w:jc w:val="center"/>
                          </w:pPr>
                          <w:r>
                            <w:t xml:space="preserve">                        </w:t>
                          </w:r>
                        </w:p>
                        <w:p w14:paraId="327B54D7" w14:textId="77777777" w:rsidR="001E7D2A" w:rsidRDefault="001E7D2A">
                          <w:pPr>
                            <w:pStyle w:val="Afsender"/>
                          </w:pPr>
                        </w:p>
                        <w:p w14:paraId="40728263" w14:textId="77777777" w:rsidR="001E7D2A" w:rsidRDefault="001E7D2A">
                          <w:pPr>
                            <w:pStyle w:val="Af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63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0.85pt;margin-top:18.75pt;width:141.7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" filled="f" stroked="f">
              <v:textbox inset="0,0,0,0">
                <w:txbxContent>
                  <w:p w14:paraId="4209A4CA" w14:textId="77777777" w:rsidR="001E7D2A" w:rsidRDefault="001E7D2A">
                    <w:pPr>
                      <w:pStyle w:val="Afsender"/>
                    </w:pPr>
                  </w:p>
                  <w:p w14:paraId="0703A91C" w14:textId="77777777" w:rsidR="001E7D2A" w:rsidRDefault="001E7D2A" w:rsidP="00BE15A5">
                    <w:pPr>
                      <w:pStyle w:val="Afsender"/>
                      <w:jc w:val="center"/>
                    </w:pPr>
                    <w:r>
                      <w:t xml:space="preserve">                        </w:t>
                    </w:r>
                  </w:p>
                  <w:p w14:paraId="327B54D7" w14:textId="77777777" w:rsidR="001E7D2A" w:rsidRDefault="001E7D2A">
                    <w:pPr>
                      <w:pStyle w:val="Afsender"/>
                    </w:pPr>
                  </w:p>
                  <w:p w14:paraId="40728263" w14:textId="77777777" w:rsidR="001E7D2A" w:rsidRDefault="001E7D2A">
                    <w:pPr>
                      <w:pStyle w:val="Afse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0A5" w14:textId="77777777" w:rsidR="001E7D2A" w:rsidRPr="00756FD7" w:rsidRDefault="00805058">
    <w:pPr>
      <w:rPr>
        <w:b/>
        <w:u w:val="single"/>
      </w:rPr>
    </w:pPr>
    <w:r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 wp14:anchorId="7B272365" wp14:editId="12097CCE">
          <wp:simplePos x="0" y="0"/>
          <wp:positionH relativeFrom="column">
            <wp:posOffset>4076065</wp:posOffset>
          </wp:positionH>
          <wp:positionV relativeFrom="paragraph">
            <wp:posOffset>165735</wp:posOffset>
          </wp:positionV>
          <wp:extent cx="2329180" cy="643890"/>
          <wp:effectExtent l="0" t="0" r="0" b="3810"/>
          <wp:wrapNone/>
          <wp:docPr id="27" name="Billede 27" descr="jernbane_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ernbane_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AF12D6" wp14:editId="2172894A">
              <wp:simplePos x="0" y="0"/>
              <wp:positionH relativeFrom="page">
                <wp:posOffset>5707380</wp:posOffset>
              </wp:positionH>
              <wp:positionV relativeFrom="page">
                <wp:posOffset>1332230</wp:posOffset>
              </wp:positionV>
              <wp:extent cx="1421765" cy="2160270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3FC6B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Carsten Niebuhrs Gade 43</w:t>
                          </w:r>
                        </w:p>
                        <w:p w14:paraId="2F377468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1577 København V</w:t>
                          </w:r>
                        </w:p>
                        <w:p w14:paraId="7D7983F5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Telefon 41 78 03 86</w:t>
                          </w:r>
                        </w:p>
                        <w:p w14:paraId="39C84777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info@jernbanenaevnet.dk</w:t>
                          </w:r>
                        </w:p>
                        <w:p w14:paraId="536A64A4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www.jernbanenaevnet.dk</w:t>
                          </w:r>
                        </w:p>
                        <w:p w14:paraId="33A3BB33" w14:textId="77777777" w:rsidR="001E7D2A" w:rsidRDefault="001E7D2A">
                          <w:pPr>
                            <w:pStyle w:val="Afsender"/>
                          </w:pPr>
                        </w:p>
                        <w:p w14:paraId="2B516247" w14:textId="77777777" w:rsidR="00AF4F1B" w:rsidRDefault="00AF4F1B">
                          <w:pPr>
                            <w:pStyle w:val="Afsender"/>
                          </w:pPr>
                        </w:p>
                        <w:p w14:paraId="6C3413F5" w14:textId="77777777" w:rsidR="00AF4F1B" w:rsidRDefault="00AF4F1B">
                          <w:pPr>
                            <w:pStyle w:val="Afsender"/>
                          </w:pPr>
                        </w:p>
                        <w:p w14:paraId="24EE99DD" w14:textId="77777777" w:rsidR="001E7D2A" w:rsidRDefault="001E7D2A">
                          <w:pPr>
                            <w:pStyle w:val="Afsender"/>
                          </w:pPr>
                        </w:p>
                        <w:p w14:paraId="70917080" w14:textId="77777777" w:rsidR="001E7D2A" w:rsidRDefault="001E7D2A">
                          <w:pPr>
                            <w:pStyle w:val="Afsender"/>
                          </w:pPr>
                        </w:p>
                        <w:p w14:paraId="1695C7B4" w14:textId="77777777" w:rsidR="001E7D2A" w:rsidRDefault="001E7D2A" w:rsidP="0047437F">
                          <w:pPr>
                            <w:pStyle w:val="Afsender"/>
                            <w:ind w:left="720" w:firstLine="9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F12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4pt;margin-top:104.9pt;width:111.95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" filled="f" stroked="f">
              <v:textbox inset="0,0,0,0">
                <w:txbxContent>
                  <w:p w14:paraId="3443FC6B" w14:textId="77777777" w:rsidR="00462399" w:rsidRDefault="00462399" w:rsidP="00462399">
                    <w:pPr>
                      <w:pStyle w:val="Afsender"/>
                    </w:pPr>
                    <w:r>
                      <w:t>Carsten Niebuhrs Gade 43</w:t>
                    </w:r>
                  </w:p>
                  <w:p w14:paraId="2F377468" w14:textId="77777777" w:rsidR="00462399" w:rsidRDefault="00462399" w:rsidP="00462399">
                    <w:pPr>
                      <w:pStyle w:val="Afsender"/>
                    </w:pPr>
                    <w:r>
                      <w:t>1577 København V</w:t>
                    </w:r>
                  </w:p>
                  <w:p w14:paraId="7D7983F5" w14:textId="77777777" w:rsidR="00462399" w:rsidRDefault="00462399" w:rsidP="00462399">
                    <w:pPr>
                      <w:pStyle w:val="Afsender"/>
                    </w:pPr>
                    <w:r>
                      <w:t>Telefon 41 78 03 86</w:t>
                    </w:r>
                  </w:p>
                  <w:p w14:paraId="39C84777" w14:textId="77777777" w:rsidR="00462399" w:rsidRDefault="00462399" w:rsidP="00462399">
                    <w:pPr>
                      <w:pStyle w:val="Afsender"/>
                    </w:pPr>
                    <w:r>
                      <w:t>info@jernbanenaevnet.dk</w:t>
                    </w:r>
                  </w:p>
                  <w:p w14:paraId="536A64A4" w14:textId="77777777" w:rsidR="00462399" w:rsidRDefault="00462399" w:rsidP="00462399">
                    <w:pPr>
                      <w:pStyle w:val="Afsender"/>
                    </w:pPr>
                    <w:r>
                      <w:t>www.jernbanenaevnet.dk</w:t>
                    </w:r>
                  </w:p>
                  <w:p w14:paraId="33A3BB33" w14:textId="77777777" w:rsidR="001E7D2A" w:rsidRDefault="001E7D2A">
                    <w:pPr>
                      <w:pStyle w:val="Afsender"/>
                    </w:pPr>
                  </w:p>
                  <w:p w14:paraId="2B516247" w14:textId="77777777" w:rsidR="00AF4F1B" w:rsidRDefault="00AF4F1B">
                    <w:pPr>
                      <w:pStyle w:val="Afsender"/>
                    </w:pPr>
                  </w:p>
                  <w:p w14:paraId="6C3413F5" w14:textId="77777777" w:rsidR="00AF4F1B" w:rsidRDefault="00AF4F1B">
                    <w:pPr>
                      <w:pStyle w:val="Afsender"/>
                    </w:pPr>
                  </w:p>
                  <w:p w14:paraId="24EE99DD" w14:textId="77777777" w:rsidR="001E7D2A" w:rsidRDefault="001E7D2A">
                    <w:pPr>
                      <w:pStyle w:val="Afsender"/>
                    </w:pPr>
                  </w:p>
                  <w:p w14:paraId="70917080" w14:textId="77777777" w:rsidR="001E7D2A" w:rsidRDefault="001E7D2A">
                    <w:pPr>
                      <w:pStyle w:val="Afsender"/>
                    </w:pPr>
                  </w:p>
                  <w:p w14:paraId="1695C7B4" w14:textId="77777777" w:rsidR="001E7D2A" w:rsidRDefault="001E7D2A" w:rsidP="0047437F">
                    <w:pPr>
                      <w:pStyle w:val="Afsender"/>
                      <w:ind w:left="720" w:firstLine="9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DF4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9646F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E64"/>
    <w:multiLevelType w:val="hybridMultilevel"/>
    <w:tmpl w:val="8C4253DE"/>
    <w:lvl w:ilvl="0" w:tplc="64A2F0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37C37"/>
    <w:multiLevelType w:val="hybridMultilevel"/>
    <w:tmpl w:val="4F001720"/>
    <w:lvl w:ilvl="0" w:tplc="56BA7094">
      <w:start w:val="5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96A"/>
    <w:multiLevelType w:val="hybridMultilevel"/>
    <w:tmpl w:val="A42CD3A0"/>
    <w:lvl w:ilvl="0" w:tplc="75AE13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3A72"/>
    <w:multiLevelType w:val="hybridMultilevel"/>
    <w:tmpl w:val="017AF5A6"/>
    <w:lvl w:ilvl="0" w:tplc="F81E31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12B16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91918">
    <w:abstractNumId w:val="0"/>
  </w:num>
  <w:num w:numId="2" w16cid:durableId="1262377377">
    <w:abstractNumId w:val="3"/>
  </w:num>
  <w:num w:numId="3" w16cid:durableId="1546020890">
    <w:abstractNumId w:val="6"/>
  </w:num>
  <w:num w:numId="4" w16cid:durableId="365449970">
    <w:abstractNumId w:val="1"/>
  </w:num>
  <w:num w:numId="5" w16cid:durableId="307394852">
    <w:abstractNumId w:val="5"/>
  </w:num>
  <w:num w:numId="6" w16cid:durableId="1771200086">
    <w:abstractNumId w:val="2"/>
  </w:num>
  <w:num w:numId="7" w16cid:durableId="212391396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C8"/>
    <w:rsid w:val="0000190C"/>
    <w:rsid w:val="00003D52"/>
    <w:rsid w:val="0002184B"/>
    <w:rsid w:val="00022132"/>
    <w:rsid w:val="0002291A"/>
    <w:rsid w:val="00030D82"/>
    <w:rsid w:val="000467C3"/>
    <w:rsid w:val="00050936"/>
    <w:rsid w:val="00055B6F"/>
    <w:rsid w:val="000659BF"/>
    <w:rsid w:val="00065D64"/>
    <w:rsid w:val="00073228"/>
    <w:rsid w:val="00073F19"/>
    <w:rsid w:val="0007555F"/>
    <w:rsid w:val="000755D6"/>
    <w:rsid w:val="000762F6"/>
    <w:rsid w:val="000768E3"/>
    <w:rsid w:val="00082159"/>
    <w:rsid w:val="00086617"/>
    <w:rsid w:val="00091A6E"/>
    <w:rsid w:val="00092700"/>
    <w:rsid w:val="00095888"/>
    <w:rsid w:val="000A2C1C"/>
    <w:rsid w:val="000A302D"/>
    <w:rsid w:val="000B1411"/>
    <w:rsid w:val="000B42EC"/>
    <w:rsid w:val="000B5493"/>
    <w:rsid w:val="000B5BDA"/>
    <w:rsid w:val="000C4739"/>
    <w:rsid w:val="000C6396"/>
    <w:rsid w:val="000D3517"/>
    <w:rsid w:val="000D52FF"/>
    <w:rsid w:val="000E4D7C"/>
    <w:rsid w:val="000E61C1"/>
    <w:rsid w:val="000F15E7"/>
    <w:rsid w:val="000F2E39"/>
    <w:rsid w:val="000F4BA9"/>
    <w:rsid w:val="001022CE"/>
    <w:rsid w:val="00107ABB"/>
    <w:rsid w:val="00113FE4"/>
    <w:rsid w:val="00115619"/>
    <w:rsid w:val="00116A8D"/>
    <w:rsid w:val="0012759D"/>
    <w:rsid w:val="00141051"/>
    <w:rsid w:val="00141874"/>
    <w:rsid w:val="00144DB3"/>
    <w:rsid w:val="00153DB3"/>
    <w:rsid w:val="00157464"/>
    <w:rsid w:val="0016260F"/>
    <w:rsid w:val="00162668"/>
    <w:rsid w:val="00164316"/>
    <w:rsid w:val="00165AB4"/>
    <w:rsid w:val="001729EA"/>
    <w:rsid w:val="00173919"/>
    <w:rsid w:val="00176930"/>
    <w:rsid w:val="00176DA2"/>
    <w:rsid w:val="00182738"/>
    <w:rsid w:val="00184FF8"/>
    <w:rsid w:val="00186DBA"/>
    <w:rsid w:val="001874D4"/>
    <w:rsid w:val="0019710C"/>
    <w:rsid w:val="001B0B73"/>
    <w:rsid w:val="001C0B87"/>
    <w:rsid w:val="001D4B7F"/>
    <w:rsid w:val="001D72C8"/>
    <w:rsid w:val="001E7D2A"/>
    <w:rsid w:val="001F44F7"/>
    <w:rsid w:val="001F7E48"/>
    <w:rsid w:val="00206B1C"/>
    <w:rsid w:val="00211B5F"/>
    <w:rsid w:val="00220B1D"/>
    <w:rsid w:val="00220DE7"/>
    <w:rsid w:val="0022188F"/>
    <w:rsid w:val="00222710"/>
    <w:rsid w:val="00222E92"/>
    <w:rsid w:val="002240EB"/>
    <w:rsid w:val="0023322F"/>
    <w:rsid w:val="00234296"/>
    <w:rsid w:val="00250A98"/>
    <w:rsid w:val="0025389D"/>
    <w:rsid w:val="0025430D"/>
    <w:rsid w:val="00262695"/>
    <w:rsid w:val="00270DB4"/>
    <w:rsid w:val="00286B42"/>
    <w:rsid w:val="00292DDE"/>
    <w:rsid w:val="00296ABE"/>
    <w:rsid w:val="00296ED9"/>
    <w:rsid w:val="002A2F0E"/>
    <w:rsid w:val="002A6776"/>
    <w:rsid w:val="002B2AE5"/>
    <w:rsid w:val="002B4867"/>
    <w:rsid w:val="002C0FCB"/>
    <w:rsid w:val="002D7BF2"/>
    <w:rsid w:val="002E0602"/>
    <w:rsid w:val="002E5E8D"/>
    <w:rsid w:val="002F40E2"/>
    <w:rsid w:val="002F5F8E"/>
    <w:rsid w:val="00310671"/>
    <w:rsid w:val="00332966"/>
    <w:rsid w:val="003342AE"/>
    <w:rsid w:val="00335959"/>
    <w:rsid w:val="00335A08"/>
    <w:rsid w:val="00344E1C"/>
    <w:rsid w:val="00345EF1"/>
    <w:rsid w:val="0034798E"/>
    <w:rsid w:val="00355F12"/>
    <w:rsid w:val="00370E86"/>
    <w:rsid w:val="00371B35"/>
    <w:rsid w:val="00371E18"/>
    <w:rsid w:val="003738D8"/>
    <w:rsid w:val="00373FB5"/>
    <w:rsid w:val="003832CE"/>
    <w:rsid w:val="00392744"/>
    <w:rsid w:val="00393682"/>
    <w:rsid w:val="003949D2"/>
    <w:rsid w:val="003A3608"/>
    <w:rsid w:val="003A650D"/>
    <w:rsid w:val="003B01F0"/>
    <w:rsid w:val="003B2DC7"/>
    <w:rsid w:val="003B79B3"/>
    <w:rsid w:val="003E4D3C"/>
    <w:rsid w:val="003E6E97"/>
    <w:rsid w:val="003E7A1F"/>
    <w:rsid w:val="003F79EB"/>
    <w:rsid w:val="0040300C"/>
    <w:rsid w:val="00403A4F"/>
    <w:rsid w:val="00403BAD"/>
    <w:rsid w:val="00405D06"/>
    <w:rsid w:val="004066BD"/>
    <w:rsid w:val="00415FD1"/>
    <w:rsid w:val="0042214B"/>
    <w:rsid w:val="00423F14"/>
    <w:rsid w:val="004267D2"/>
    <w:rsid w:val="0043030F"/>
    <w:rsid w:val="004468BB"/>
    <w:rsid w:val="004578D0"/>
    <w:rsid w:val="00462399"/>
    <w:rsid w:val="004630AE"/>
    <w:rsid w:val="00463798"/>
    <w:rsid w:val="004724A7"/>
    <w:rsid w:val="0047437F"/>
    <w:rsid w:val="00474FC5"/>
    <w:rsid w:val="00474FE5"/>
    <w:rsid w:val="004760E6"/>
    <w:rsid w:val="00484D88"/>
    <w:rsid w:val="00487588"/>
    <w:rsid w:val="00487F4C"/>
    <w:rsid w:val="0049179D"/>
    <w:rsid w:val="004A12D2"/>
    <w:rsid w:val="004A3C96"/>
    <w:rsid w:val="004B2519"/>
    <w:rsid w:val="004B321B"/>
    <w:rsid w:val="004B6053"/>
    <w:rsid w:val="004D1ADE"/>
    <w:rsid w:val="004D27E4"/>
    <w:rsid w:val="004E42B5"/>
    <w:rsid w:val="004F024D"/>
    <w:rsid w:val="004F7022"/>
    <w:rsid w:val="00500CD2"/>
    <w:rsid w:val="00501475"/>
    <w:rsid w:val="00503CD3"/>
    <w:rsid w:val="00506105"/>
    <w:rsid w:val="005373A8"/>
    <w:rsid w:val="00545311"/>
    <w:rsid w:val="0054697E"/>
    <w:rsid w:val="0054764F"/>
    <w:rsid w:val="00550B21"/>
    <w:rsid w:val="00552C27"/>
    <w:rsid w:val="005547D7"/>
    <w:rsid w:val="005571CB"/>
    <w:rsid w:val="0056221F"/>
    <w:rsid w:val="0056360B"/>
    <w:rsid w:val="00564756"/>
    <w:rsid w:val="00565218"/>
    <w:rsid w:val="00570595"/>
    <w:rsid w:val="00573993"/>
    <w:rsid w:val="00573FC0"/>
    <w:rsid w:val="005748F6"/>
    <w:rsid w:val="00574A28"/>
    <w:rsid w:val="005770C5"/>
    <w:rsid w:val="00584096"/>
    <w:rsid w:val="005919D6"/>
    <w:rsid w:val="00591E99"/>
    <w:rsid w:val="00596316"/>
    <w:rsid w:val="005A00A3"/>
    <w:rsid w:val="005A2022"/>
    <w:rsid w:val="005A64EC"/>
    <w:rsid w:val="005C0D1F"/>
    <w:rsid w:val="005C5833"/>
    <w:rsid w:val="005D0C09"/>
    <w:rsid w:val="005D1E97"/>
    <w:rsid w:val="005D3EB5"/>
    <w:rsid w:val="005E3B7E"/>
    <w:rsid w:val="005E5355"/>
    <w:rsid w:val="005E7E19"/>
    <w:rsid w:val="005F0FBD"/>
    <w:rsid w:val="005F11D9"/>
    <w:rsid w:val="005F2CB8"/>
    <w:rsid w:val="005F4179"/>
    <w:rsid w:val="005F7CEB"/>
    <w:rsid w:val="006014E1"/>
    <w:rsid w:val="00605ECA"/>
    <w:rsid w:val="00607ECA"/>
    <w:rsid w:val="006158EB"/>
    <w:rsid w:val="00616C20"/>
    <w:rsid w:val="006209AD"/>
    <w:rsid w:val="00625C6D"/>
    <w:rsid w:val="00632BA3"/>
    <w:rsid w:val="006372B2"/>
    <w:rsid w:val="00640E92"/>
    <w:rsid w:val="00641291"/>
    <w:rsid w:val="00652A7D"/>
    <w:rsid w:val="00653A73"/>
    <w:rsid w:val="006549AC"/>
    <w:rsid w:val="00660094"/>
    <w:rsid w:val="00665328"/>
    <w:rsid w:val="006730DE"/>
    <w:rsid w:val="00673433"/>
    <w:rsid w:val="0067499A"/>
    <w:rsid w:val="00676440"/>
    <w:rsid w:val="00687E83"/>
    <w:rsid w:val="006959BA"/>
    <w:rsid w:val="006967BD"/>
    <w:rsid w:val="00696CE7"/>
    <w:rsid w:val="006A04C8"/>
    <w:rsid w:val="006A0AFF"/>
    <w:rsid w:val="006A7345"/>
    <w:rsid w:val="006C0DE8"/>
    <w:rsid w:val="006E2678"/>
    <w:rsid w:val="006F13A9"/>
    <w:rsid w:val="00706D57"/>
    <w:rsid w:val="00707D5F"/>
    <w:rsid w:val="00713379"/>
    <w:rsid w:val="00721422"/>
    <w:rsid w:val="0072528F"/>
    <w:rsid w:val="00726973"/>
    <w:rsid w:val="00733622"/>
    <w:rsid w:val="00740BE9"/>
    <w:rsid w:val="0074567F"/>
    <w:rsid w:val="00746ADA"/>
    <w:rsid w:val="007476EE"/>
    <w:rsid w:val="00751ACF"/>
    <w:rsid w:val="00756FD7"/>
    <w:rsid w:val="007748F3"/>
    <w:rsid w:val="007760B9"/>
    <w:rsid w:val="0078280D"/>
    <w:rsid w:val="00787116"/>
    <w:rsid w:val="007907C9"/>
    <w:rsid w:val="00796316"/>
    <w:rsid w:val="007964DB"/>
    <w:rsid w:val="007A2303"/>
    <w:rsid w:val="007B40C5"/>
    <w:rsid w:val="007B4195"/>
    <w:rsid w:val="007B6933"/>
    <w:rsid w:val="007C45E7"/>
    <w:rsid w:val="007C5EC4"/>
    <w:rsid w:val="007C6E26"/>
    <w:rsid w:val="007F4558"/>
    <w:rsid w:val="007F5B2C"/>
    <w:rsid w:val="007F6425"/>
    <w:rsid w:val="00805058"/>
    <w:rsid w:val="008057EC"/>
    <w:rsid w:val="00805B70"/>
    <w:rsid w:val="008118D3"/>
    <w:rsid w:val="008167C1"/>
    <w:rsid w:val="00821867"/>
    <w:rsid w:val="00826B95"/>
    <w:rsid w:val="0083255A"/>
    <w:rsid w:val="00846D58"/>
    <w:rsid w:val="00847085"/>
    <w:rsid w:val="00853DF0"/>
    <w:rsid w:val="00857B62"/>
    <w:rsid w:val="008634FF"/>
    <w:rsid w:val="008656A1"/>
    <w:rsid w:val="00866116"/>
    <w:rsid w:val="00891A79"/>
    <w:rsid w:val="00892D88"/>
    <w:rsid w:val="008A072D"/>
    <w:rsid w:val="008A2469"/>
    <w:rsid w:val="008A32D6"/>
    <w:rsid w:val="008A3BB1"/>
    <w:rsid w:val="008A436E"/>
    <w:rsid w:val="008A6347"/>
    <w:rsid w:val="008B1920"/>
    <w:rsid w:val="008B2431"/>
    <w:rsid w:val="008B5454"/>
    <w:rsid w:val="008B55B2"/>
    <w:rsid w:val="008B634B"/>
    <w:rsid w:val="008C2143"/>
    <w:rsid w:val="008D04DC"/>
    <w:rsid w:val="008E28EF"/>
    <w:rsid w:val="009008DE"/>
    <w:rsid w:val="00901A33"/>
    <w:rsid w:val="009023D5"/>
    <w:rsid w:val="0090640B"/>
    <w:rsid w:val="009104CE"/>
    <w:rsid w:val="00911B3E"/>
    <w:rsid w:val="009141C4"/>
    <w:rsid w:val="00920BCD"/>
    <w:rsid w:val="00921508"/>
    <w:rsid w:val="0092251F"/>
    <w:rsid w:val="009427C5"/>
    <w:rsid w:val="0094616B"/>
    <w:rsid w:val="00962185"/>
    <w:rsid w:val="00963560"/>
    <w:rsid w:val="00965A01"/>
    <w:rsid w:val="00975564"/>
    <w:rsid w:val="009809BC"/>
    <w:rsid w:val="00982489"/>
    <w:rsid w:val="0099051F"/>
    <w:rsid w:val="00992A3A"/>
    <w:rsid w:val="009A3138"/>
    <w:rsid w:val="009A51D1"/>
    <w:rsid w:val="009B12CC"/>
    <w:rsid w:val="009B4365"/>
    <w:rsid w:val="009B5632"/>
    <w:rsid w:val="009C4506"/>
    <w:rsid w:val="009D292E"/>
    <w:rsid w:val="009D3C22"/>
    <w:rsid w:val="009D4D67"/>
    <w:rsid w:val="009E09D8"/>
    <w:rsid w:val="009E132C"/>
    <w:rsid w:val="009F0287"/>
    <w:rsid w:val="009F0C15"/>
    <w:rsid w:val="009F35B6"/>
    <w:rsid w:val="009F59E6"/>
    <w:rsid w:val="00A11547"/>
    <w:rsid w:val="00A1509D"/>
    <w:rsid w:val="00A16990"/>
    <w:rsid w:val="00A2014E"/>
    <w:rsid w:val="00A21DD9"/>
    <w:rsid w:val="00A223C6"/>
    <w:rsid w:val="00A239CF"/>
    <w:rsid w:val="00A26D6D"/>
    <w:rsid w:val="00A27F73"/>
    <w:rsid w:val="00A30DA0"/>
    <w:rsid w:val="00A317BD"/>
    <w:rsid w:val="00A32313"/>
    <w:rsid w:val="00A3241A"/>
    <w:rsid w:val="00A360CC"/>
    <w:rsid w:val="00A410EC"/>
    <w:rsid w:val="00A451FF"/>
    <w:rsid w:val="00A45EC8"/>
    <w:rsid w:val="00A52A2B"/>
    <w:rsid w:val="00A65D94"/>
    <w:rsid w:val="00A70C0F"/>
    <w:rsid w:val="00A74103"/>
    <w:rsid w:val="00A855E3"/>
    <w:rsid w:val="00A937CA"/>
    <w:rsid w:val="00A9593B"/>
    <w:rsid w:val="00A96256"/>
    <w:rsid w:val="00AA6EDA"/>
    <w:rsid w:val="00AB497D"/>
    <w:rsid w:val="00AB58DE"/>
    <w:rsid w:val="00AB7D50"/>
    <w:rsid w:val="00AD5999"/>
    <w:rsid w:val="00AE056F"/>
    <w:rsid w:val="00AE2A8E"/>
    <w:rsid w:val="00AF0CC6"/>
    <w:rsid w:val="00AF4F1B"/>
    <w:rsid w:val="00B00E85"/>
    <w:rsid w:val="00B014D3"/>
    <w:rsid w:val="00B122B9"/>
    <w:rsid w:val="00B1519A"/>
    <w:rsid w:val="00B15E76"/>
    <w:rsid w:val="00B24D08"/>
    <w:rsid w:val="00B26D9A"/>
    <w:rsid w:val="00B27ACB"/>
    <w:rsid w:val="00B306EB"/>
    <w:rsid w:val="00B339D2"/>
    <w:rsid w:val="00B367FB"/>
    <w:rsid w:val="00B408A8"/>
    <w:rsid w:val="00B4267E"/>
    <w:rsid w:val="00B471CC"/>
    <w:rsid w:val="00B530FD"/>
    <w:rsid w:val="00B6032D"/>
    <w:rsid w:val="00B61865"/>
    <w:rsid w:val="00B618B3"/>
    <w:rsid w:val="00B629A9"/>
    <w:rsid w:val="00B70C7A"/>
    <w:rsid w:val="00B72283"/>
    <w:rsid w:val="00B800AF"/>
    <w:rsid w:val="00B81AA6"/>
    <w:rsid w:val="00B85886"/>
    <w:rsid w:val="00B90DB8"/>
    <w:rsid w:val="00B941DE"/>
    <w:rsid w:val="00B949BB"/>
    <w:rsid w:val="00B95180"/>
    <w:rsid w:val="00BA2306"/>
    <w:rsid w:val="00BC33F8"/>
    <w:rsid w:val="00BC357C"/>
    <w:rsid w:val="00BD6DC2"/>
    <w:rsid w:val="00BE15A5"/>
    <w:rsid w:val="00BE34C6"/>
    <w:rsid w:val="00BF6FFD"/>
    <w:rsid w:val="00C041BD"/>
    <w:rsid w:val="00C129B8"/>
    <w:rsid w:val="00C15239"/>
    <w:rsid w:val="00C22121"/>
    <w:rsid w:val="00C22757"/>
    <w:rsid w:val="00C232E3"/>
    <w:rsid w:val="00C300D6"/>
    <w:rsid w:val="00C33E5D"/>
    <w:rsid w:val="00C3675F"/>
    <w:rsid w:val="00C44868"/>
    <w:rsid w:val="00C45FA2"/>
    <w:rsid w:val="00C524AC"/>
    <w:rsid w:val="00C531E5"/>
    <w:rsid w:val="00C538D5"/>
    <w:rsid w:val="00C53D0B"/>
    <w:rsid w:val="00C5628E"/>
    <w:rsid w:val="00C56433"/>
    <w:rsid w:val="00C82D9F"/>
    <w:rsid w:val="00C90D7F"/>
    <w:rsid w:val="00C97BFD"/>
    <w:rsid w:val="00CA5112"/>
    <w:rsid w:val="00CA6E0D"/>
    <w:rsid w:val="00CB09E9"/>
    <w:rsid w:val="00CB1394"/>
    <w:rsid w:val="00CB1D30"/>
    <w:rsid w:val="00CB3FCE"/>
    <w:rsid w:val="00CC1622"/>
    <w:rsid w:val="00CC2C06"/>
    <w:rsid w:val="00CC475C"/>
    <w:rsid w:val="00CC67C2"/>
    <w:rsid w:val="00CD095B"/>
    <w:rsid w:val="00CE6309"/>
    <w:rsid w:val="00CF1E4E"/>
    <w:rsid w:val="00D0300E"/>
    <w:rsid w:val="00D12C1F"/>
    <w:rsid w:val="00D13838"/>
    <w:rsid w:val="00D15F93"/>
    <w:rsid w:val="00D173C4"/>
    <w:rsid w:val="00D2131B"/>
    <w:rsid w:val="00D22FED"/>
    <w:rsid w:val="00D30F83"/>
    <w:rsid w:val="00D33518"/>
    <w:rsid w:val="00D40AB2"/>
    <w:rsid w:val="00D410A0"/>
    <w:rsid w:val="00D44EA5"/>
    <w:rsid w:val="00D55039"/>
    <w:rsid w:val="00D63E0E"/>
    <w:rsid w:val="00D64EE2"/>
    <w:rsid w:val="00D679BE"/>
    <w:rsid w:val="00D701FE"/>
    <w:rsid w:val="00D76F15"/>
    <w:rsid w:val="00D83680"/>
    <w:rsid w:val="00D87A6A"/>
    <w:rsid w:val="00D9526D"/>
    <w:rsid w:val="00D973E7"/>
    <w:rsid w:val="00DA3515"/>
    <w:rsid w:val="00DB2264"/>
    <w:rsid w:val="00DB37EE"/>
    <w:rsid w:val="00DC6E56"/>
    <w:rsid w:val="00DD1D3F"/>
    <w:rsid w:val="00DD228D"/>
    <w:rsid w:val="00DD37C0"/>
    <w:rsid w:val="00DD4115"/>
    <w:rsid w:val="00DD7243"/>
    <w:rsid w:val="00DE54FF"/>
    <w:rsid w:val="00DE62A0"/>
    <w:rsid w:val="00DF02A9"/>
    <w:rsid w:val="00DF5BA8"/>
    <w:rsid w:val="00DF5EC8"/>
    <w:rsid w:val="00E06E8E"/>
    <w:rsid w:val="00E171C8"/>
    <w:rsid w:val="00E214A6"/>
    <w:rsid w:val="00E225F1"/>
    <w:rsid w:val="00E23B34"/>
    <w:rsid w:val="00E24BCF"/>
    <w:rsid w:val="00E255AB"/>
    <w:rsid w:val="00E37F98"/>
    <w:rsid w:val="00E4022E"/>
    <w:rsid w:val="00E447DF"/>
    <w:rsid w:val="00E55F0F"/>
    <w:rsid w:val="00E66ABE"/>
    <w:rsid w:val="00E71984"/>
    <w:rsid w:val="00E733F6"/>
    <w:rsid w:val="00E73406"/>
    <w:rsid w:val="00E7675D"/>
    <w:rsid w:val="00E76EC1"/>
    <w:rsid w:val="00E809B2"/>
    <w:rsid w:val="00E81D51"/>
    <w:rsid w:val="00E910EB"/>
    <w:rsid w:val="00E92598"/>
    <w:rsid w:val="00EA13E9"/>
    <w:rsid w:val="00EA40E4"/>
    <w:rsid w:val="00EA4470"/>
    <w:rsid w:val="00EB5DE1"/>
    <w:rsid w:val="00EC1211"/>
    <w:rsid w:val="00EE38D0"/>
    <w:rsid w:val="00EE71E2"/>
    <w:rsid w:val="00EF2504"/>
    <w:rsid w:val="00EF25A9"/>
    <w:rsid w:val="00EF587F"/>
    <w:rsid w:val="00EF5AD3"/>
    <w:rsid w:val="00F040F0"/>
    <w:rsid w:val="00F04ECD"/>
    <w:rsid w:val="00F07075"/>
    <w:rsid w:val="00F0797A"/>
    <w:rsid w:val="00F146B9"/>
    <w:rsid w:val="00F257F9"/>
    <w:rsid w:val="00F25B69"/>
    <w:rsid w:val="00F25DE4"/>
    <w:rsid w:val="00F27AE2"/>
    <w:rsid w:val="00F3337A"/>
    <w:rsid w:val="00F334A2"/>
    <w:rsid w:val="00F35EAA"/>
    <w:rsid w:val="00F36885"/>
    <w:rsid w:val="00F402BD"/>
    <w:rsid w:val="00F44838"/>
    <w:rsid w:val="00F50323"/>
    <w:rsid w:val="00F53065"/>
    <w:rsid w:val="00F953D4"/>
    <w:rsid w:val="00FA0CBC"/>
    <w:rsid w:val="00FA100F"/>
    <w:rsid w:val="00FA615D"/>
    <w:rsid w:val="00FB0D7A"/>
    <w:rsid w:val="00FB0EB0"/>
    <w:rsid w:val="00FB1B64"/>
    <w:rsid w:val="00FB3F52"/>
    <w:rsid w:val="00FB5C25"/>
    <w:rsid w:val="00FC06C2"/>
    <w:rsid w:val="00FC46B9"/>
    <w:rsid w:val="00FC4778"/>
    <w:rsid w:val="00FC5161"/>
    <w:rsid w:val="00FC5D7C"/>
    <w:rsid w:val="00FC6D96"/>
    <w:rsid w:val="00FD2C64"/>
    <w:rsid w:val="00FD30D6"/>
    <w:rsid w:val="00FD3837"/>
    <w:rsid w:val="00FE0EAC"/>
    <w:rsid w:val="00FE6478"/>
    <w:rsid w:val="00FF596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AE7455E"/>
  <w15:docId w15:val="{7E781E90-E868-4495-A0FA-6ECDB24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se"/>
    <w:qFormat/>
    <w:pPr>
      <w:spacing w:after="140" w:line="280" w:lineRule="exact"/>
    </w:pPr>
    <w:rPr>
      <w:rFonts w:ascii="Verdana" w:hAnsi="Verdana"/>
      <w:lang w:eastAsia="en-GB"/>
    </w:rPr>
  </w:style>
  <w:style w:type="paragraph" w:styleId="Heading1">
    <w:name w:val="heading 1"/>
    <w:aliases w:val="H1"/>
    <w:basedOn w:val="Normal"/>
    <w:next w:val="Normal"/>
    <w:qFormat/>
    <w:rsid w:val="004F024D"/>
    <w:pPr>
      <w:keepNext/>
      <w:numPr>
        <w:numId w:val="1"/>
      </w:numPr>
      <w:spacing w:before="280"/>
      <w:outlineLvl w:val="0"/>
    </w:pPr>
    <w:rPr>
      <w:rFonts w:cs="Arial"/>
      <w:b/>
      <w:bCs/>
      <w:szCs w:val="22"/>
    </w:rPr>
  </w:style>
  <w:style w:type="paragraph" w:styleId="Heading2">
    <w:name w:val="heading 2"/>
    <w:aliases w:val="H2"/>
    <w:basedOn w:val="Normal"/>
    <w:next w:val="Normal"/>
    <w:qFormat/>
    <w:rsid w:val="004F024D"/>
    <w:pPr>
      <w:keepNext/>
      <w:numPr>
        <w:ilvl w:val="1"/>
        <w:numId w:val="1"/>
      </w:numPr>
      <w:outlineLvl w:val="1"/>
    </w:pPr>
    <w:rPr>
      <w:rFonts w:cs="Arial"/>
      <w:bCs/>
      <w:iCs/>
      <w:sz w:val="1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22121"/>
    <w:pPr>
      <w:keepNext/>
      <w:numPr>
        <w:ilvl w:val="2"/>
        <w:numId w:val="1"/>
      </w:numPr>
      <w:spacing w:after="0"/>
      <w:outlineLvl w:val="2"/>
    </w:pPr>
    <w:rPr>
      <w:rFonts w:cs="Arial"/>
      <w:bCs/>
      <w:i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248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248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24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24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Top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PageBottom"/>
    <w:basedOn w:val="Normal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pPr>
      <w:tabs>
        <w:tab w:val="left" w:pos="2552"/>
      </w:tabs>
    </w:pPr>
  </w:style>
  <w:style w:type="character" w:styleId="PageNumber">
    <w:name w:val="page number"/>
    <w:basedOn w:val="DefaultParagraphFont"/>
  </w:style>
  <w:style w:type="paragraph" w:customStyle="1" w:styleId="RightBox">
    <w:name w:val="RightBox"/>
    <w:basedOn w:val="Normal"/>
    <w:pPr>
      <w:spacing w:after="0"/>
    </w:pPr>
    <w:rPr>
      <w:lang w:val="en-GB" w:eastAsia="da-DK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Titeloverskrift">
    <w:name w:val="Titeloverskrift"/>
    <w:basedOn w:val="Heading1"/>
    <w:next w:val="Normal"/>
    <w:pPr>
      <w:outlineLvl w:val="9"/>
    </w:pPr>
  </w:style>
  <w:style w:type="paragraph" w:customStyle="1" w:styleId="Tabel">
    <w:name w:val="Tabel"/>
    <w:basedOn w:val="Normal"/>
    <w:rPr>
      <w:sz w:val="18"/>
    </w:rPr>
  </w:style>
  <w:style w:type="paragraph" w:styleId="FootnoteText">
    <w:name w:val="footnote text"/>
    <w:basedOn w:val="Normal"/>
    <w:semiHidden/>
    <w:rPr>
      <w:sz w:val="16"/>
    </w:rPr>
  </w:style>
  <w:style w:type="paragraph" w:styleId="TOC1">
    <w:name w:val="toc 1"/>
    <w:basedOn w:val="Normal"/>
    <w:next w:val="Normal"/>
    <w:semiHidden/>
    <w:pPr>
      <w:spacing w:before="280"/>
    </w:pPr>
    <w:rPr>
      <w:b/>
    </w:rPr>
  </w:style>
  <w:style w:type="paragraph" w:customStyle="1" w:styleId="PunktListe">
    <w:name w:val="PunktListe"/>
    <w:basedOn w:val="Normal"/>
    <w:pPr>
      <w:spacing w:after="0"/>
    </w:pPr>
  </w:style>
  <w:style w:type="paragraph" w:styleId="TOC2">
    <w:name w:val="toc 2"/>
    <w:basedOn w:val="Normal"/>
    <w:next w:val="Normal"/>
    <w:semiHidden/>
  </w:style>
  <w:style w:type="paragraph" w:styleId="TOC3">
    <w:name w:val="toc 3"/>
    <w:basedOn w:val="Normal"/>
    <w:next w:val="Normal"/>
    <w:semiHidden/>
    <w:pPr>
      <w:tabs>
        <w:tab w:val="right" w:leader="dot" w:pos="7133"/>
      </w:tabs>
      <w:ind w:left="284"/>
    </w:pPr>
    <w:rPr>
      <w:i/>
    </w:rPr>
  </w:style>
  <w:style w:type="character" w:styleId="FootnoteReference">
    <w:name w:val="footnote reference"/>
    <w:semiHidden/>
    <w:rsid w:val="004637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6C20"/>
    <w:pPr>
      <w:overflowPunct w:val="0"/>
      <w:autoSpaceDE w:val="0"/>
      <w:autoSpaceDN w:val="0"/>
      <w:spacing w:after="0" w:line="360" w:lineRule="auto"/>
      <w:ind w:left="720"/>
      <w:jc w:val="both"/>
    </w:pPr>
    <w:rPr>
      <w:rFonts w:ascii="Tahoma" w:eastAsia="Calibri" w:hAnsi="Tahoma" w:cs="Tahoma"/>
      <w:spacing w:val="10"/>
      <w:lang w:eastAsia="da-DK"/>
    </w:rPr>
  </w:style>
  <w:style w:type="character" w:customStyle="1" w:styleId="Heading3Char">
    <w:name w:val="Heading 3 Char"/>
    <w:aliases w:val="H3 Char"/>
    <w:link w:val="Heading3"/>
    <w:rsid w:val="00C22121"/>
    <w:rPr>
      <w:rFonts w:ascii="Verdana" w:hAnsi="Verdana" w:cs="Arial"/>
      <w:bCs/>
      <w:i/>
      <w:sz w:val="18"/>
      <w:szCs w:val="26"/>
      <w:lang w:eastAsia="en-GB"/>
    </w:rPr>
  </w:style>
  <w:style w:type="paragraph" w:styleId="BalloonText">
    <w:name w:val="Balloon Text"/>
    <w:basedOn w:val="Normal"/>
    <w:link w:val="BalloonTextChar"/>
    <w:rsid w:val="0011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FE4"/>
    <w:rPr>
      <w:rFonts w:ascii="Tahoma" w:hAnsi="Tahoma" w:cs="Tahoma"/>
      <w:sz w:val="16"/>
      <w:szCs w:val="16"/>
      <w:lang w:eastAsia="en-GB"/>
    </w:rPr>
  </w:style>
  <w:style w:type="character" w:customStyle="1" w:styleId="Heading6Char">
    <w:name w:val="Heading 6 Char"/>
    <w:link w:val="Heading6"/>
    <w:semiHidden/>
    <w:rsid w:val="00982489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semiHidden/>
    <w:rsid w:val="00982489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982489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982489"/>
    <w:rPr>
      <w:rFonts w:ascii="Cambria" w:hAnsi="Cambria"/>
      <w:sz w:val="22"/>
      <w:szCs w:val="22"/>
      <w:lang w:eastAsia="en-GB"/>
    </w:rPr>
  </w:style>
  <w:style w:type="table" w:styleId="TableGrid">
    <w:name w:val="Table Grid"/>
    <w:basedOn w:val="TableNormal"/>
    <w:rsid w:val="007B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40E2"/>
    <w:rPr>
      <w:color w:val="0000FF"/>
      <w:u w:val="single"/>
    </w:rPr>
  </w:style>
  <w:style w:type="character" w:customStyle="1" w:styleId="apple-converted-space">
    <w:name w:val="apple-converted-space"/>
    <w:rsid w:val="002F40E2"/>
  </w:style>
  <w:style w:type="character" w:styleId="Strong">
    <w:name w:val="Strong"/>
    <w:uiPriority w:val="22"/>
    <w:qFormat/>
    <w:rsid w:val="002F40E2"/>
    <w:rPr>
      <w:b/>
      <w:bCs/>
    </w:rPr>
  </w:style>
  <w:style w:type="character" w:customStyle="1" w:styleId="result-title1">
    <w:name w:val="result-title1"/>
    <w:rsid w:val="003F79EB"/>
    <w:rPr>
      <w:b/>
      <w:bCs/>
      <w:vanish w:val="0"/>
      <w:webHidden w:val="0"/>
      <w:color w:val="4D4D4D"/>
      <w:sz w:val="17"/>
      <w:szCs w:val="17"/>
      <w:specVanish w:val="0"/>
    </w:rPr>
  </w:style>
  <w:style w:type="character" w:customStyle="1" w:styleId="sortable-date">
    <w:name w:val="sortable-date"/>
    <w:rsid w:val="001729EA"/>
  </w:style>
  <w:style w:type="character" w:customStyle="1" w:styleId="sortable-subject">
    <w:name w:val="sortable-subject"/>
    <w:rsid w:val="001729EA"/>
  </w:style>
  <w:style w:type="character" w:customStyle="1" w:styleId="result-item-date1">
    <w:name w:val="result-item-date1"/>
    <w:rsid w:val="001729EA"/>
  </w:style>
  <w:style w:type="character" w:customStyle="1" w:styleId="result-teaser1">
    <w:name w:val="result-teaser1"/>
    <w:rsid w:val="001729EA"/>
    <w:rPr>
      <w:vanish w:val="0"/>
      <w:webHidden w:val="0"/>
      <w:color w:val="999999"/>
      <w:specVanish w:val="0"/>
    </w:rPr>
  </w:style>
  <w:style w:type="paragraph" w:customStyle="1" w:styleId="paragraf">
    <w:name w:val="paragraf"/>
    <w:basedOn w:val="Normal"/>
    <w:rsid w:val="003B01F0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3B01F0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rsid w:val="003B01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3B01F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E733F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E733F6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E733F6"/>
    <w:pPr>
      <w:spacing w:after="200" w:line="240" w:lineRule="auto"/>
      <w:jc w:val="center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C33E5D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C33E5D"/>
    <w:pPr>
      <w:keepNext/>
      <w:spacing w:before="240" w:after="0" w:line="240" w:lineRule="auto"/>
    </w:pPr>
    <w:rPr>
      <w:rFonts w:ascii="Tahoma" w:hAnsi="Tahoma" w:cs="Tahoma"/>
      <w:i/>
      <w:iCs/>
      <w:color w:val="000000"/>
      <w:sz w:val="24"/>
      <w:szCs w:val="24"/>
      <w:lang w:eastAsia="da-DK"/>
    </w:rPr>
  </w:style>
  <w:style w:type="paragraph" w:customStyle="1" w:styleId="Default">
    <w:name w:val="Default"/>
    <w:rsid w:val="00D83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927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70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BookTitle">
    <w:name w:val="Book Title"/>
    <w:basedOn w:val="DefaultParagraphFont"/>
    <w:uiPriority w:val="33"/>
    <w:qFormat/>
    <w:rsid w:val="00092700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4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6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9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6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rnbanenaevne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\Local%20Settings\Temporary%20Internet%20Files\OLKEB\notat_skabelon_jernbanen&#230;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7363-879E-49D7-B506-C9AD80E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notat_skabelon_jernbanenæ.dot</Template>
  <TotalTime>0</TotalTime>
  <Pages>4</Pages>
  <Words>453</Words>
  <Characters>2765</Characters>
  <Application>Microsoft Office Word</Application>
  <DocSecurity>0</DocSecurity>
  <PresentationFormat>NotatX</PresentationFormat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Banedanmark</vt:lpstr>
    </vt:vector>
  </TitlesOfParts>
  <Company>Trafikstyrelsen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</dc:title>
  <dc:creator>Marianne Bagge</dc:creator>
  <dc:description>version 06.05.2009_x000d_
www.informatique.dk</dc:description>
  <cp:lastModifiedBy>Rasmus Lonnebjerg</cp:lastModifiedBy>
  <cp:revision>2</cp:revision>
  <cp:lastPrinted>2023-11-22T11:19:00Z</cp:lastPrinted>
  <dcterms:created xsi:type="dcterms:W3CDTF">2023-11-23T11:11:00Z</dcterms:created>
  <dcterms:modified xsi:type="dcterms:W3CDTF">2023-11-23T11:11:00Z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</Properties>
</file>